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E831" w14:textId="77777777" w:rsidR="00776962" w:rsidRDefault="00776962">
      <w:pPr>
        <w:pStyle w:val="RESBody"/>
        <w:widowControl w:val="0"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14:paraId="5ED3E832" w14:textId="77777777" w:rsidR="002E39A9" w:rsidRDefault="002E39A9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5ED3E833" w14:textId="77777777" w:rsidR="002E39A9" w:rsidRDefault="002E39A9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5ED3E834" w14:textId="77777777" w:rsidR="002E39A9" w:rsidRDefault="002E39A9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5ED3E835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 Release of Lease</w:t>
      </w:r>
    </w:p>
    <w:p w14:paraId="5ED3E836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ED3E837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ED3E838" w14:textId="77777777" w:rsidR="00EF437C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</w:p>
    <w:p w14:paraId="5ED3E839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ED3E83A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5ED3E83B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ED3E83C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5ED3E83D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</w:p>
    <w:p w14:paraId="5ED3E83E" w14:textId="77777777" w:rsidR="00776962" w:rsidRDefault="00776962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5ED3E83F" w14:textId="77777777" w:rsidR="00776962" w:rsidRDefault="00776962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5ED3E840" w14:textId="77777777" w:rsidR="00776962" w:rsidRDefault="00776962">
      <w:pPr>
        <w:pStyle w:val="RESBody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RELEASE OF LEASE</w:t>
      </w:r>
    </w:p>
    <w:p w14:paraId="5ED3E841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ED3E842" w14:textId="77777777" w:rsidR="00776962" w:rsidRPr="00EF437C" w:rsidRDefault="00EF437C">
      <w:pPr>
        <w:pStyle w:val="RESBody"/>
        <w:widowControl w:val="0"/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(STREET/PLAN/PROJECT NAME)</w:t>
      </w:r>
    </w:p>
    <w:p w14:paraId="5ED3E843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ED3E844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being the Lessee, under that certain lease dated </w:t>
      </w: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executed by </w:t>
      </w:r>
      <w:r w:rsidR="00EC5C17">
        <w:rPr>
          <w:rFonts w:ascii="Times New Roman" w:hAnsi="Times New Roman"/>
        </w:rPr>
        <w:t xml:space="preserve">Lessee and </w:t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as Lessor, recorded on </w:t>
      </w: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as Auditor's File No. </w:t>
      </w: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Washington, for and in sufficient consideration release(s) </w:t>
      </w:r>
      <w:r w:rsidR="00EC5C17">
        <w:rPr>
          <w:rFonts w:ascii="Times New Roman" w:hAnsi="Times New Roman"/>
        </w:rPr>
        <w:t xml:space="preserve">all rights, title, interest, claim or </w:t>
      </w:r>
      <w:proofErr w:type="gramStart"/>
      <w:r w:rsidR="00EC5C17">
        <w:rPr>
          <w:rFonts w:ascii="Times New Roman" w:hAnsi="Times New Roman"/>
        </w:rPr>
        <w:t>demand</w:t>
      </w:r>
      <w:proofErr w:type="gramEnd"/>
      <w:r w:rsidR="00EC5C17">
        <w:rPr>
          <w:rFonts w:ascii="Times New Roman" w:hAnsi="Times New Roman"/>
        </w:rPr>
        <w:t xml:space="preserve"> whatsoever I (We) may have acquired by virtue of said lease to the </w:t>
      </w:r>
      <w:r w:rsidR="00EF437C">
        <w:rPr>
          <w:rFonts w:ascii="Times New Roman" w:hAnsi="Times New Roman"/>
          <w:b/>
        </w:rPr>
        <w:t>(NAME OF AGENCY)</w:t>
      </w:r>
      <w:r w:rsidR="00EC5C17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 xml:space="preserve">following described property situated in </w:t>
      </w: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State of Washington:</w:t>
      </w:r>
    </w:p>
    <w:p w14:paraId="5ED3E845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ED3E846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For legal description and additional conditions</w:t>
      </w:r>
    </w:p>
    <w:p w14:paraId="5ED3E847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hereof.</w:t>
      </w:r>
    </w:p>
    <w:p w14:paraId="5ED3E848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ED3E849" w14:textId="77777777" w:rsidR="00776962" w:rsidRDefault="00776962">
      <w:pPr>
        <w:widowControl w:val="0"/>
        <w:spacing w:line="240" w:lineRule="atLeast"/>
        <w:ind w:left="3600"/>
        <w:jc w:val="both"/>
        <w:rPr>
          <w:rFonts w:ascii="Times New Roman" w:hAnsi="Times New Roman"/>
        </w:rPr>
      </w:pPr>
    </w:p>
    <w:p w14:paraId="5ED3E84A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4B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4C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4D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4E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4F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LESSEE:</w:t>
      </w:r>
    </w:p>
    <w:p w14:paraId="5ED3E850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51" w14:textId="77777777" w:rsidR="00080C28" w:rsidRDefault="00080C2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52" w14:textId="77777777" w:rsidR="00776962" w:rsidRDefault="00776962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5ED3E853" w14:textId="77777777" w:rsidR="00776962" w:rsidRDefault="00776962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5ED3E854" w14:textId="77777777" w:rsidR="00080C28" w:rsidRDefault="00080C28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  <w:u w:val="single"/>
        </w:rPr>
      </w:pPr>
    </w:p>
    <w:p w14:paraId="5ED3E855" w14:textId="77777777" w:rsidR="00080C28" w:rsidRDefault="00080C28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  <w:u w:val="single"/>
        </w:rPr>
      </w:pPr>
    </w:p>
    <w:p w14:paraId="5ED3E856" w14:textId="77777777" w:rsidR="00080C28" w:rsidRDefault="00080C28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  <w:u w:val="single"/>
        </w:rPr>
      </w:pPr>
    </w:p>
    <w:p w14:paraId="5ED3E857" w14:textId="77777777" w:rsidR="00776962" w:rsidRDefault="00776962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5ED3E858" w14:textId="77777777" w:rsidR="00776962" w:rsidRDefault="00776962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5ED3E859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</w:rPr>
      </w:pPr>
    </w:p>
    <w:p w14:paraId="5ED3E85A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5ED3E85B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ED3E85C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5ED3E85D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5ED3E85E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5F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0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5ED3E861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2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3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4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5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6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7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8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9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A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B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C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D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E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6F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0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1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2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3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4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5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6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7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8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9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ED3E87A" w14:textId="77777777" w:rsidR="00776962" w:rsidRDefault="00776962">
      <w:pPr>
        <w:pStyle w:val="RESBody"/>
        <w:widowControl w:val="0"/>
        <w:tabs>
          <w:tab w:val="clear" w:pos="720"/>
          <w:tab w:val="left" w:pos="6660"/>
        </w:tabs>
        <w:spacing w:line="240" w:lineRule="auto"/>
        <w:jc w:val="left"/>
        <w:rPr>
          <w:rFonts w:ascii="Times New Roman" w:hAnsi="Times New Roman"/>
        </w:rPr>
      </w:pPr>
    </w:p>
    <w:p w14:paraId="5ED3E87B" w14:textId="77777777" w:rsidR="00776962" w:rsidRDefault="00776962">
      <w:pPr>
        <w:pStyle w:val="RESBody"/>
        <w:widowControl w:val="0"/>
        <w:tabs>
          <w:tab w:val="clear" w:pos="720"/>
          <w:tab w:val="left" w:pos="6660"/>
          <w:tab w:val="right" w:pos="9260"/>
        </w:tabs>
        <w:spacing w:line="240" w:lineRule="auto"/>
        <w:rPr>
          <w:rFonts w:ascii="Times New Roman" w:hAnsi="Times New Roman"/>
        </w:rPr>
      </w:pPr>
    </w:p>
    <w:p w14:paraId="5ED3E87C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7D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ED3E87E" w14:textId="77777777" w:rsidR="00776962" w:rsidRDefault="00FB666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5ED3E880">
          <v:rect id="_x0000_s1026" style="position:absolute;left:0;text-align:left;margin-left:1.05pt;margin-top:32.7pt;width:84pt;height:1in;z-index:1">
            <v:textbox>
              <w:txbxContent>
                <w:p w14:paraId="5ED3E890" w14:textId="77777777" w:rsidR="00776962" w:rsidRDefault="007769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776962" w:rsidSect="002E39A9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0D201" w14:textId="77777777" w:rsidR="00FB6667" w:rsidRDefault="00FB6667">
      <w:r>
        <w:separator/>
      </w:r>
    </w:p>
  </w:endnote>
  <w:endnote w:type="continuationSeparator" w:id="0">
    <w:p w14:paraId="1B7899A2" w14:textId="77777777" w:rsidR="00FB6667" w:rsidRDefault="00FB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E886" w14:textId="77777777" w:rsidR="00776962" w:rsidRDefault="00EF437C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5A4933">
      <w:rPr>
        <w:rFonts w:ascii="Times New Roman" w:hAnsi="Times New Roman"/>
        <w:sz w:val="18"/>
        <w:szCs w:val="18"/>
      </w:rPr>
      <w:t>LPA</w:t>
    </w:r>
    <w:r w:rsidR="00776962" w:rsidRPr="005A4933">
      <w:rPr>
        <w:rFonts w:ascii="Times New Roman" w:hAnsi="Times New Roman"/>
        <w:sz w:val="18"/>
        <w:szCs w:val="18"/>
      </w:rPr>
      <w:t>-31</w:t>
    </w:r>
    <w:r w:rsidR="00EC5C17" w:rsidRPr="005A4933">
      <w:rPr>
        <w:rFonts w:ascii="Times New Roman" w:hAnsi="Times New Roman"/>
        <w:sz w:val="18"/>
        <w:szCs w:val="18"/>
      </w:rPr>
      <w:t>3</w:t>
    </w:r>
    <w:r w:rsidR="00776962" w:rsidRPr="005A4933">
      <w:rPr>
        <w:rFonts w:ascii="Times New Roman" w:hAnsi="Times New Roman"/>
        <w:sz w:val="18"/>
        <w:szCs w:val="18"/>
      </w:rPr>
      <w:tab/>
      <w:t xml:space="preserve">Page </w:t>
    </w:r>
    <w:r w:rsidR="00776962" w:rsidRPr="005A4933">
      <w:rPr>
        <w:rFonts w:ascii="Times New Roman" w:hAnsi="Times New Roman"/>
        <w:sz w:val="18"/>
        <w:szCs w:val="18"/>
      </w:rPr>
      <w:pgNum/>
    </w:r>
    <w:r w:rsidR="00776962" w:rsidRPr="005A4933">
      <w:rPr>
        <w:rFonts w:ascii="Times New Roman" w:hAnsi="Times New Roman"/>
        <w:sz w:val="18"/>
        <w:szCs w:val="18"/>
      </w:rPr>
      <w:t xml:space="preserve"> of ( ) Pages</w:t>
    </w:r>
    <w:r w:rsidR="00776962" w:rsidRPr="005A4933">
      <w:rPr>
        <w:rFonts w:ascii="Times New Roman" w:hAnsi="Times New Roman"/>
        <w:sz w:val="18"/>
        <w:szCs w:val="18"/>
      </w:rPr>
      <w:tab/>
      <w:t>Parcel No.</w:t>
    </w:r>
  </w:p>
  <w:p w14:paraId="154284F4" w14:textId="33F33066" w:rsidR="00C20F52" w:rsidRPr="005A4933" w:rsidRDefault="00C20F52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E88C" w14:textId="77777777" w:rsidR="00776962" w:rsidRPr="005A4933" w:rsidRDefault="00776962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5A4933">
      <w:rPr>
        <w:rFonts w:ascii="Times New Roman" w:hAnsi="Times New Roman"/>
        <w:sz w:val="18"/>
        <w:szCs w:val="18"/>
      </w:rPr>
      <w:tab/>
    </w:r>
    <w:r w:rsidRPr="005A4933">
      <w:rPr>
        <w:rFonts w:ascii="Times New Roman" w:hAnsi="Times New Roman"/>
        <w:sz w:val="18"/>
        <w:szCs w:val="18"/>
      </w:rPr>
      <w:tab/>
      <w:t>FA No.</w:t>
    </w:r>
  </w:p>
  <w:p w14:paraId="5ED3E88D" w14:textId="77777777" w:rsidR="00776962" w:rsidRPr="005A4933" w:rsidRDefault="00776962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5A4933">
      <w:rPr>
        <w:rFonts w:ascii="Times New Roman" w:hAnsi="Times New Roman"/>
        <w:sz w:val="18"/>
        <w:szCs w:val="18"/>
      </w:rPr>
      <w:tab/>
    </w:r>
    <w:r w:rsidRPr="005A4933">
      <w:rPr>
        <w:rFonts w:ascii="Times New Roman" w:hAnsi="Times New Roman"/>
        <w:sz w:val="18"/>
        <w:szCs w:val="18"/>
      </w:rPr>
      <w:tab/>
      <w:t>Project No.</w:t>
    </w:r>
  </w:p>
  <w:p w14:paraId="5ED3E88E" w14:textId="77777777" w:rsidR="00776962" w:rsidRPr="005A4933" w:rsidRDefault="00EF437C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 w:rsidRPr="005A4933">
      <w:rPr>
        <w:rFonts w:ascii="Times New Roman" w:hAnsi="Times New Roman"/>
        <w:sz w:val="18"/>
        <w:szCs w:val="18"/>
      </w:rPr>
      <w:t>LPA</w:t>
    </w:r>
    <w:r w:rsidR="00776962" w:rsidRPr="005A4933">
      <w:rPr>
        <w:rFonts w:ascii="Times New Roman" w:hAnsi="Times New Roman"/>
        <w:sz w:val="18"/>
        <w:szCs w:val="18"/>
      </w:rPr>
      <w:t>-31</w:t>
    </w:r>
    <w:r w:rsidR="00EC5C17" w:rsidRPr="005A4933">
      <w:rPr>
        <w:rFonts w:ascii="Times New Roman" w:hAnsi="Times New Roman"/>
        <w:sz w:val="18"/>
        <w:szCs w:val="18"/>
      </w:rPr>
      <w:t>3</w:t>
    </w:r>
    <w:r w:rsidR="00776962" w:rsidRPr="005A4933">
      <w:rPr>
        <w:rFonts w:ascii="Times New Roman" w:hAnsi="Times New Roman"/>
        <w:sz w:val="18"/>
        <w:szCs w:val="18"/>
      </w:rPr>
      <w:tab/>
      <w:t xml:space="preserve">Page </w:t>
    </w:r>
    <w:r w:rsidR="00776962" w:rsidRPr="005A4933">
      <w:rPr>
        <w:rFonts w:ascii="Times New Roman" w:hAnsi="Times New Roman"/>
        <w:sz w:val="18"/>
        <w:szCs w:val="18"/>
      </w:rPr>
      <w:pgNum/>
    </w:r>
    <w:r w:rsidR="00776962" w:rsidRPr="005A4933">
      <w:rPr>
        <w:rFonts w:ascii="Times New Roman" w:hAnsi="Times New Roman"/>
        <w:sz w:val="18"/>
        <w:szCs w:val="18"/>
      </w:rPr>
      <w:t xml:space="preserve"> of ( ) Pages</w:t>
    </w:r>
    <w:r w:rsidR="00776962" w:rsidRPr="005A4933">
      <w:rPr>
        <w:rFonts w:ascii="Times New Roman" w:hAnsi="Times New Roman"/>
        <w:sz w:val="18"/>
        <w:szCs w:val="18"/>
      </w:rPr>
      <w:tab/>
      <w:t>Parcel No.</w:t>
    </w:r>
    <w:r w:rsidR="00776962" w:rsidRPr="005A4933">
      <w:rPr>
        <w:rFonts w:ascii="Helvetica" w:hAnsi="Helvetica"/>
        <w:sz w:val="18"/>
        <w:szCs w:val="18"/>
      </w:rPr>
      <w:t xml:space="preserve">  </w:t>
    </w:r>
  </w:p>
  <w:p w14:paraId="5ED3E88F" w14:textId="47F2EAC3" w:rsidR="00776962" w:rsidRPr="005A4933" w:rsidRDefault="005A4933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</w:t>
    </w:r>
    <w:r w:rsidR="00212BAB" w:rsidRPr="005A4933">
      <w:rPr>
        <w:rFonts w:ascii="Times New Roman" w:hAnsi="Times New Roman"/>
        <w:sz w:val="18"/>
        <w:szCs w:val="18"/>
      </w:rPr>
      <w:t>/201</w:t>
    </w:r>
    <w:r w:rsidR="00EF437C" w:rsidRPr="005A4933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76C9" w14:textId="77777777" w:rsidR="00FB6667" w:rsidRDefault="00FB6667">
      <w:r>
        <w:separator/>
      </w:r>
    </w:p>
  </w:footnote>
  <w:footnote w:type="continuationSeparator" w:id="0">
    <w:p w14:paraId="358D465C" w14:textId="77777777" w:rsidR="00FB6667" w:rsidRDefault="00FB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E885" w14:textId="77777777" w:rsidR="00776962" w:rsidRDefault="00776962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RELEASE OF 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E887" w14:textId="77777777" w:rsidR="00776962" w:rsidRDefault="0077696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5ED3E888" w14:textId="77777777" w:rsidR="00776962" w:rsidRDefault="00776962">
    <w:pPr>
      <w:pStyle w:val="Header"/>
      <w:rPr>
        <w:rFonts w:ascii="Times New Roman" w:hAnsi="Times New Roman"/>
      </w:rPr>
    </w:pPr>
  </w:p>
  <w:p w14:paraId="5ED3E889" w14:textId="77777777" w:rsidR="00EF437C" w:rsidRPr="003B71C5" w:rsidRDefault="00EF437C" w:rsidP="00EF437C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Name of Agency)</w:t>
    </w:r>
  </w:p>
  <w:p w14:paraId="5ED3E88A" w14:textId="77777777" w:rsidR="00EF437C" w:rsidRPr="003B71C5" w:rsidRDefault="00EF437C" w:rsidP="00EF437C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Address)</w:t>
    </w:r>
  </w:p>
  <w:p w14:paraId="5ED3E88B" w14:textId="77777777" w:rsidR="00EF437C" w:rsidRPr="003B71C5" w:rsidRDefault="00EF437C" w:rsidP="00EF437C">
    <w:pPr>
      <w:pStyle w:val="Header"/>
      <w:rPr>
        <w:rFonts w:ascii="Helvetica" w:hAnsi="Helvetica"/>
        <w:b/>
      </w:rPr>
    </w:pPr>
    <w:r w:rsidRPr="003B71C5">
      <w:rPr>
        <w:rFonts w:ascii="Times New Roman" w:hAnsi="Times New Roman"/>
        <w:b/>
      </w:rPr>
      <w:t>(Insert City, State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9A9"/>
    <w:rsid w:val="00080C28"/>
    <w:rsid w:val="0019407B"/>
    <w:rsid w:val="001D62A9"/>
    <w:rsid w:val="00206E62"/>
    <w:rsid w:val="00212BAB"/>
    <w:rsid w:val="002E39A9"/>
    <w:rsid w:val="004745AB"/>
    <w:rsid w:val="00530DAD"/>
    <w:rsid w:val="00547E11"/>
    <w:rsid w:val="0055459A"/>
    <w:rsid w:val="005A4933"/>
    <w:rsid w:val="005E54AD"/>
    <w:rsid w:val="00776962"/>
    <w:rsid w:val="0083592D"/>
    <w:rsid w:val="0089160B"/>
    <w:rsid w:val="00C20F52"/>
    <w:rsid w:val="00D60187"/>
    <w:rsid w:val="00E55340"/>
    <w:rsid w:val="00EC5C17"/>
    <w:rsid w:val="00EF437C"/>
    <w:rsid w:val="00F571B3"/>
    <w:rsid w:val="00FB6667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3E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customStyle="1" w:styleId="HeaderChar">
    <w:name w:val="Header Char"/>
    <w:link w:val="Header"/>
    <w:rsid w:val="00EF437C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12-Partial%20Release%20of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6C0B7B-4640-49E7-A22F-1169877D71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22574E-300D-410F-A0AD-169FAB290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2F4D9-24ED-4978-93FF-9E965BE6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RES-312-Partial Release of Lease.dot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312 Partial Release of Lease</vt:lpstr>
    </vt:vector>
  </TitlesOfParts>
  <Company>WSDOT Real Estate Services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312 Partial Release of Lease</dc:title>
  <dc:subject>Partial Release of Lease</dc:subject>
  <dc:creator>WSDOT Real Estate Services - Acquisition</dc:creator>
  <cp:keywords>RES 312 Partial Release of Lease</cp:keywords>
  <dc:description/>
  <cp:lastModifiedBy>willisr</cp:lastModifiedBy>
  <cp:revision>7</cp:revision>
  <cp:lastPrinted>2009-04-01T22:05:00Z</cp:lastPrinted>
  <dcterms:created xsi:type="dcterms:W3CDTF">2010-06-29T23:56:00Z</dcterms:created>
  <dcterms:modified xsi:type="dcterms:W3CDTF">2014-10-03T17:03:00Z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