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D5A3" w14:textId="77777777" w:rsidR="008D2D03" w:rsidRPr="00391D0D" w:rsidRDefault="008D2D03" w:rsidP="008D2D03">
      <w:pPr>
        <w:spacing w:line="280" w:lineRule="atLeast"/>
        <w:jc w:val="both"/>
        <w:rPr>
          <w:szCs w:val="24"/>
        </w:rPr>
      </w:pPr>
      <w:r w:rsidRPr="00391D0D">
        <w:rPr>
          <w:szCs w:val="24"/>
          <w:highlight w:val="darkGray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UPPERCASE"/>
            </w:textInput>
          </w:ffData>
        </w:fldChar>
      </w:r>
      <w:bookmarkStart w:id="0" w:name="date"/>
      <w:r w:rsidRPr="00391D0D">
        <w:rPr>
          <w:szCs w:val="24"/>
          <w:highlight w:val="darkGray"/>
        </w:rPr>
        <w:instrText xml:space="preserve"> FORMTEXT </w:instrText>
      </w:r>
      <w:r w:rsidRPr="00391D0D">
        <w:rPr>
          <w:szCs w:val="24"/>
          <w:highlight w:val="darkGray"/>
        </w:rPr>
      </w:r>
      <w:r w:rsidRPr="00391D0D">
        <w:rPr>
          <w:szCs w:val="24"/>
          <w:highlight w:val="darkGray"/>
        </w:rPr>
        <w:fldChar w:fldCharType="separate"/>
      </w:r>
      <w:r w:rsidRPr="00391D0D">
        <w:rPr>
          <w:noProof/>
          <w:szCs w:val="24"/>
          <w:highlight w:val="darkGray"/>
        </w:rPr>
        <w:t>INSERT DATE</w:t>
      </w:r>
      <w:r w:rsidRPr="00391D0D">
        <w:rPr>
          <w:szCs w:val="24"/>
          <w:highlight w:val="darkGray"/>
        </w:rPr>
        <w:fldChar w:fldCharType="end"/>
      </w:r>
      <w:bookmarkEnd w:id="0"/>
    </w:p>
    <w:p w14:paraId="10519241" w14:textId="77777777" w:rsidR="008D2D03" w:rsidRPr="00391D0D" w:rsidRDefault="008D2D03" w:rsidP="008D2D03">
      <w:pPr>
        <w:pStyle w:val="Header"/>
        <w:tabs>
          <w:tab w:val="clear" w:pos="4320"/>
          <w:tab w:val="clear" w:pos="8640"/>
        </w:tabs>
      </w:pPr>
    </w:p>
    <w:p w14:paraId="24647865" w14:textId="77777777" w:rsidR="008D2D03" w:rsidRPr="00391D0D" w:rsidRDefault="008D2D03" w:rsidP="008D2D03">
      <w:pPr>
        <w:pStyle w:val="Header"/>
        <w:tabs>
          <w:tab w:val="clear" w:pos="4320"/>
          <w:tab w:val="clear" w:pos="8640"/>
        </w:tabs>
      </w:pPr>
    </w:p>
    <w:p w14:paraId="3D6B77AF" w14:textId="77777777" w:rsidR="008D2D03" w:rsidRPr="00391D0D" w:rsidRDefault="008D2D03" w:rsidP="008D2D03">
      <w:pPr>
        <w:pStyle w:val="Header"/>
        <w:tabs>
          <w:tab w:val="clear" w:pos="4320"/>
          <w:tab w:val="clear" w:pos="8640"/>
        </w:tabs>
      </w:pPr>
    </w:p>
    <w:p w14:paraId="5EDB48DE" w14:textId="6D0867F8" w:rsidR="008D2D03" w:rsidRPr="00391D0D" w:rsidRDefault="008D2D03" w:rsidP="008D2D03">
      <w:pPr>
        <w:pStyle w:val="Header"/>
        <w:tabs>
          <w:tab w:val="clear" w:pos="4320"/>
          <w:tab w:val="clear" w:pos="8640"/>
        </w:tabs>
      </w:pPr>
      <w:r w:rsidRPr="00391D0D">
        <w:t xml:space="preserve">Mr. </w:t>
      </w:r>
      <w:r w:rsidR="0059158C">
        <w:t>Ralph Rizzo</w:t>
      </w:r>
    </w:p>
    <w:p w14:paraId="1D8753C1" w14:textId="77777777" w:rsidR="008D2D03" w:rsidRPr="00391D0D" w:rsidRDefault="008D2D03" w:rsidP="008D2D03">
      <w:pPr>
        <w:pStyle w:val="Header"/>
        <w:tabs>
          <w:tab w:val="clear" w:pos="4320"/>
          <w:tab w:val="clear" w:pos="8640"/>
        </w:tabs>
      </w:pPr>
      <w:r w:rsidRPr="00391D0D">
        <w:t>Division Administrator</w:t>
      </w:r>
    </w:p>
    <w:p w14:paraId="6BA4C430" w14:textId="77777777" w:rsidR="008D2D03" w:rsidRPr="00391D0D" w:rsidRDefault="008D2D03" w:rsidP="008D2D03">
      <w:r w:rsidRPr="00391D0D">
        <w:t>Federal Highway Administration</w:t>
      </w:r>
    </w:p>
    <w:p w14:paraId="2B0764AB" w14:textId="77777777" w:rsidR="008D2D03" w:rsidRPr="00391D0D" w:rsidRDefault="008D2D03" w:rsidP="008D2D03">
      <w:pPr>
        <w:pStyle w:val="Header"/>
        <w:tabs>
          <w:tab w:val="clear" w:pos="4320"/>
          <w:tab w:val="clear" w:pos="8640"/>
        </w:tabs>
      </w:pPr>
      <w:r w:rsidRPr="00391D0D">
        <w:t>Olympia, WA  98501</w:t>
      </w:r>
    </w:p>
    <w:p w14:paraId="55ADB814" w14:textId="77777777" w:rsidR="008D2D03" w:rsidRDefault="008D2D03" w:rsidP="008D2D03">
      <w:pPr>
        <w:tabs>
          <w:tab w:val="right" w:pos="8640"/>
        </w:tabs>
        <w:ind w:left="720" w:hanging="720"/>
      </w:pPr>
    </w:p>
    <w:p w14:paraId="047BCDCE" w14:textId="77777777" w:rsidR="008D2D03" w:rsidRPr="00391D0D" w:rsidRDefault="008D2D03" w:rsidP="008D2D03">
      <w:pPr>
        <w:tabs>
          <w:tab w:val="right" w:pos="8640"/>
        </w:tabs>
        <w:ind w:left="720" w:hanging="720"/>
      </w:pPr>
    </w:p>
    <w:p w14:paraId="1C9318F3" w14:textId="77777777" w:rsidR="008D2D03" w:rsidRPr="00391D0D" w:rsidRDefault="008D2D03" w:rsidP="008D2D03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</w:rPr>
        <w:t>RE:</w:t>
      </w:r>
      <w:r w:rsidRPr="00391D0D">
        <w:rPr>
          <w:rFonts w:ascii="Times New Roman" w:hAnsi="Times New Roman"/>
        </w:rPr>
        <w:tab/>
        <w:t xml:space="preserve">Fed. Aid #: </w:t>
      </w:r>
      <w:r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FED AID #"/>
              <w:format w:val="UPPERCASE"/>
            </w:textInput>
          </w:ffData>
        </w:fldChar>
      </w:r>
      <w:r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391D0D">
        <w:rPr>
          <w:rFonts w:ascii="Times New Roman" w:hAnsi="Times New Roman"/>
          <w:szCs w:val="24"/>
          <w:highlight w:val="darkGray"/>
        </w:rPr>
      </w:r>
      <w:r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Pr="00391D0D">
        <w:rPr>
          <w:rFonts w:ascii="Times New Roman" w:hAnsi="Times New Roman"/>
          <w:noProof/>
          <w:szCs w:val="24"/>
          <w:highlight w:val="darkGray"/>
        </w:rPr>
        <w:t>INSERT FED AID #</w:t>
      </w:r>
      <w:r w:rsidRPr="00391D0D">
        <w:rPr>
          <w:rFonts w:ascii="Times New Roman" w:hAnsi="Times New Roman"/>
          <w:szCs w:val="24"/>
          <w:highlight w:val="darkGray"/>
        </w:rPr>
        <w:fldChar w:fldCharType="end"/>
      </w:r>
    </w:p>
    <w:p w14:paraId="5230F632" w14:textId="77777777" w:rsidR="008D2D03" w:rsidRPr="00391D0D" w:rsidRDefault="008D2D03" w:rsidP="008D2D03">
      <w:pPr>
        <w:pStyle w:val="BodyText"/>
        <w:spacing w:after="0"/>
        <w:ind w:firstLine="720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</w:rPr>
        <w:t xml:space="preserve">Project Title: </w:t>
      </w:r>
      <w:r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JECT TITLE"/>
              <w:format w:val="UPPERCASE"/>
            </w:textInput>
          </w:ffData>
        </w:fldChar>
      </w:r>
      <w:r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391D0D">
        <w:rPr>
          <w:rFonts w:ascii="Times New Roman" w:hAnsi="Times New Roman"/>
          <w:szCs w:val="24"/>
          <w:highlight w:val="darkGray"/>
        </w:rPr>
      </w:r>
      <w:r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Pr="00391D0D">
        <w:rPr>
          <w:rFonts w:ascii="Times New Roman" w:hAnsi="Times New Roman"/>
          <w:noProof/>
          <w:szCs w:val="24"/>
          <w:highlight w:val="darkGray"/>
        </w:rPr>
        <w:t>INSERT PROJECT TITLE</w:t>
      </w:r>
      <w:r w:rsidRPr="00391D0D">
        <w:rPr>
          <w:rFonts w:ascii="Times New Roman" w:hAnsi="Times New Roman"/>
          <w:szCs w:val="24"/>
          <w:highlight w:val="darkGray"/>
        </w:rPr>
        <w:fldChar w:fldCharType="end"/>
      </w:r>
    </w:p>
    <w:p w14:paraId="3B61C6CA" w14:textId="77777777" w:rsidR="008D2D03" w:rsidRPr="00391D0D" w:rsidRDefault="008D2D03" w:rsidP="008D2D03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</w:rPr>
        <w:tab/>
        <w:t xml:space="preserve">Agency: </w:t>
      </w:r>
      <w:r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"/>
              <w:format w:val="UPPERCASE"/>
            </w:textInput>
          </w:ffData>
        </w:fldChar>
      </w:r>
      <w:r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391D0D">
        <w:rPr>
          <w:rFonts w:ascii="Times New Roman" w:hAnsi="Times New Roman"/>
          <w:szCs w:val="24"/>
          <w:highlight w:val="darkGray"/>
        </w:rPr>
      </w:r>
      <w:r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Pr="00391D0D">
        <w:rPr>
          <w:rFonts w:ascii="Times New Roman" w:hAnsi="Times New Roman"/>
          <w:noProof/>
          <w:szCs w:val="24"/>
          <w:highlight w:val="darkGray"/>
        </w:rPr>
        <w:t>INSERT AGENCY</w:t>
      </w:r>
      <w:r w:rsidRPr="00391D0D">
        <w:rPr>
          <w:rFonts w:ascii="Times New Roman" w:hAnsi="Times New Roman"/>
          <w:szCs w:val="24"/>
          <w:highlight w:val="darkGray"/>
        </w:rPr>
        <w:fldChar w:fldCharType="end"/>
      </w:r>
    </w:p>
    <w:p w14:paraId="3113F911" w14:textId="77777777" w:rsidR="008D2D03" w:rsidRPr="00391D0D" w:rsidRDefault="008D2D03" w:rsidP="008D2D03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</w:rPr>
        <w:tab/>
        <w:t xml:space="preserve">Anticipated Ad Date: </w:t>
      </w:r>
      <w:r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D DATE"/>
              <w:format w:val="UPPERCASE"/>
            </w:textInput>
          </w:ffData>
        </w:fldChar>
      </w:r>
      <w:r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391D0D">
        <w:rPr>
          <w:rFonts w:ascii="Times New Roman" w:hAnsi="Times New Roman"/>
          <w:szCs w:val="24"/>
          <w:highlight w:val="darkGray"/>
        </w:rPr>
      </w:r>
      <w:r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Pr="00391D0D">
        <w:rPr>
          <w:rFonts w:ascii="Times New Roman" w:hAnsi="Times New Roman"/>
          <w:noProof/>
          <w:szCs w:val="24"/>
          <w:highlight w:val="darkGray"/>
        </w:rPr>
        <w:t>INSERT AD DATE</w:t>
      </w:r>
      <w:r w:rsidRPr="00391D0D">
        <w:rPr>
          <w:rFonts w:ascii="Times New Roman" w:hAnsi="Times New Roman"/>
          <w:szCs w:val="24"/>
          <w:highlight w:val="darkGray"/>
        </w:rPr>
        <w:fldChar w:fldCharType="end"/>
      </w:r>
    </w:p>
    <w:p w14:paraId="6646D82A" w14:textId="77777777" w:rsidR="008D2D03" w:rsidRPr="00391D0D" w:rsidRDefault="008D2D03" w:rsidP="008D2D03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</w:rPr>
        <w:tab/>
        <w:t xml:space="preserve">Anticipated Bid Opening: </w:t>
      </w:r>
      <w:r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BID OPENING DATE"/>
              <w:format w:val="UPPERCASE"/>
            </w:textInput>
          </w:ffData>
        </w:fldChar>
      </w:r>
      <w:r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391D0D">
        <w:rPr>
          <w:rFonts w:ascii="Times New Roman" w:hAnsi="Times New Roman"/>
          <w:szCs w:val="24"/>
          <w:highlight w:val="darkGray"/>
        </w:rPr>
      </w:r>
      <w:r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Pr="00391D0D">
        <w:rPr>
          <w:rFonts w:ascii="Times New Roman" w:hAnsi="Times New Roman"/>
          <w:noProof/>
          <w:szCs w:val="24"/>
          <w:highlight w:val="darkGray"/>
        </w:rPr>
        <w:t>INSERT BID OPENING DATE</w:t>
      </w:r>
      <w:r w:rsidRPr="00391D0D">
        <w:rPr>
          <w:rFonts w:ascii="Times New Roman" w:hAnsi="Times New Roman"/>
          <w:szCs w:val="24"/>
          <w:highlight w:val="darkGray"/>
        </w:rPr>
        <w:fldChar w:fldCharType="end"/>
      </w:r>
    </w:p>
    <w:p w14:paraId="46DFBF0A" w14:textId="77777777" w:rsidR="008D2D03" w:rsidRPr="00391D0D" w:rsidRDefault="008D2D03" w:rsidP="008D2D03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391D0D">
        <w:rPr>
          <w:rFonts w:ascii="Times New Roman" w:hAnsi="Times New Roman"/>
        </w:rPr>
        <w:tab/>
        <w:t xml:space="preserve">County: </w:t>
      </w:r>
      <w:r w:rsidRPr="00391D0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COUNTY OR DELETE"/>
              <w:format w:val="UPPERCASE"/>
            </w:textInput>
          </w:ffData>
        </w:fldChar>
      </w:r>
      <w:r w:rsidRPr="00391D0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391D0D">
        <w:rPr>
          <w:rFonts w:ascii="Times New Roman" w:hAnsi="Times New Roman"/>
          <w:szCs w:val="24"/>
          <w:highlight w:val="darkGray"/>
        </w:rPr>
      </w:r>
      <w:r w:rsidRPr="00391D0D">
        <w:rPr>
          <w:rFonts w:ascii="Times New Roman" w:hAnsi="Times New Roman"/>
          <w:szCs w:val="24"/>
          <w:highlight w:val="darkGray"/>
        </w:rPr>
        <w:fldChar w:fldCharType="separate"/>
      </w:r>
      <w:r w:rsidRPr="00391D0D">
        <w:rPr>
          <w:rFonts w:ascii="Times New Roman" w:hAnsi="Times New Roman"/>
          <w:noProof/>
          <w:szCs w:val="24"/>
          <w:highlight w:val="darkGray"/>
        </w:rPr>
        <w:t>INSERT COUNTY OR DELETE</w:t>
      </w:r>
      <w:r w:rsidRPr="00391D0D">
        <w:rPr>
          <w:rFonts w:ascii="Times New Roman" w:hAnsi="Times New Roman"/>
          <w:szCs w:val="24"/>
          <w:highlight w:val="darkGray"/>
        </w:rPr>
        <w:fldChar w:fldCharType="end"/>
      </w:r>
    </w:p>
    <w:p w14:paraId="10B0BF2C" w14:textId="77777777" w:rsidR="008D2D03" w:rsidRPr="00391D0D" w:rsidRDefault="008D2D03" w:rsidP="008D2D03">
      <w:pPr>
        <w:tabs>
          <w:tab w:val="left" w:pos="2340"/>
          <w:tab w:val="left" w:pos="3600"/>
        </w:tabs>
      </w:pPr>
    </w:p>
    <w:p w14:paraId="67A2BAF9" w14:textId="77777777" w:rsidR="008D2D03" w:rsidRPr="00391D0D" w:rsidRDefault="008D2D03" w:rsidP="008D2D03">
      <w:pPr>
        <w:tabs>
          <w:tab w:val="left" w:pos="3600"/>
        </w:tabs>
        <w:jc w:val="center"/>
      </w:pPr>
      <w:r w:rsidRPr="00391D0D">
        <w:t xml:space="preserve">RIGHT OF WAY CERTIFICATE </w:t>
      </w:r>
      <w:sdt>
        <w:sdtPr>
          <w:alias w:val="Cert #"/>
          <w:tag w:val="Cert #"/>
          <w:id w:val="-936208491"/>
          <w:placeholder>
            <w:docPart w:val="14351DEC6032448D807622D98953FAC4"/>
          </w:placeholder>
          <w:showingPlcHdr/>
          <w:dropDownList>
            <w:listItem w:value="Choose an item."/>
            <w:listItem w:displayText="#1" w:value="#1"/>
            <w:listItem w:displayText="#2" w:value="#2"/>
            <w:listItem w:displayText="#3-Time Based" w:value="#3-Time Based"/>
            <w:listItem w:displayText="#3-Excepted Parcel" w:value="#3-Excepted Parcel"/>
          </w:dropDownList>
        </w:sdtPr>
        <w:sdtContent>
          <w:r w:rsidRPr="00391D0D">
            <w:rPr>
              <w:rStyle w:val="PlaceholderText"/>
            </w:rPr>
            <w:t>Choose an item.</w:t>
          </w:r>
        </w:sdtContent>
      </w:sdt>
    </w:p>
    <w:sdt>
      <w:sdtPr>
        <w:alias w:val="Relo Type"/>
        <w:tag w:val="Relo Type"/>
        <w:id w:val="1059977082"/>
        <w:placeholder>
          <w:docPart w:val="C01475C9A01E4AB690B240B4631D465A"/>
        </w:placeholder>
        <w:showingPlcHdr/>
        <w:dropDownList>
          <w:listItem w:value="Choose an item."/>
          <w:listItem w:displayText="NO RELOCATION" w:value="NO RELOCATION"/>
          <w:listItem w:displayText="RESIDENTIAL RELOCATION" w:value="RESIDENTIAL RELOCATION"/>
          <w:listItem w:displayText="NON-RESIDENTIAL RELOCATION" w:value="NON-RESIDENTIAL RELOCATION"/>
          <w:listItem w:displayText="RESIDENTIAL &amp; NON-RESIDENTIAL RELOCATION" w:value="RESIDENTIAL &amp; NON-RESIDENTIAL RELOCATION"/>
        </w:dropDownList>
      </w:sdtPr>
      <w:sdtContent>
        <w:p w14:paraId="68EBC0F0" w14:textId="77777777" w:rsidR="008D2D03" w:rsidRPr="00391D0D" w:rsidRDefault="008D2D03" w:rsidP="008D2D03">
          <w:pPr>
            <w:tabs>
              <w:tab w:val="left" w:pos="3600"/>
            </w:tabs>
            <w:jc w:val="center"/>
          </w:pPr>
          <w:r w:rsidRPr="00391D0D">
            <w:rPr>
              <w:rStyle w:val="PlaceholderText"/>
            </w:rPr>
            <w:t>Choose an item.</w:t>
          </w:r>
        </w:p>
      </w:sdtContent>
    </w:sdt>
    <w:p w14:paraId="3755B944" w14:textId="77777777" w:rsidR="008D2D03" w:rsidRPr="00391D0D" w:rsidRDefault="008D2D03" w:rsidP="008D2D03">
      <w:pPr>
        <w:tabs>
          <w:tab w:val="left" w:pos="3600"/>
        </w:tabs>
      </w:pPr>
    </w:p>
    <w:p w14:paraId="6EB125C4" w14:textId="77777777" w:rsidR="008D2D03" w:rsidRDefault="008D2D03" w:rsidP="008D2D03">
      <w:pPr>
        <w:tabs>
          <w:tab w:val="left" w:pos="3600"/>
        </w:tabs>
      </w:pPr>
      <w:r w:rsidRPr="00391D0D">
        <w:t>Dear Sir:</w:t>
      </w:r>
    </w:p>
    <w:p w14:paraId="02E58907" w14:textId="77777777" w:rsidR="008D2D03" w:rsidRPr="00391D0D" w:rsidRDefault="008D2D03" w:rsidP="008D2D03">
      <w:pPr>
        <w:tabs>
          <w:tab w:val="left" w:pos="270"/>
        </w:tabs>
        <w:ind w:right="-4"/>
      </w:pPr>
    </w:p>
    <w:p w14:paraId="3AC6955B" w14:textId="77777777" w:rsidR="008D2D03" w:rsidRPr="00391D0D" w:rsidRDefault="008D2D03" w:rsidP="008D2D03">
      <w:pPr>
        <w:tabs>
          <w:tab w:val="left" w:pos="270"/>
        </w:tabs>
        <w:ind w:right="-4"/>
      </w:pPr>
      <w:r w:rsidRPr="00391D0D">
        <w:t>As per title 23 CFR 635.309(c), right of way has been acquired in accordance with current FHWA regulations (49 CFR Part 24) and policies covering the acquisition of real property.</w:t>
      </w:r>
    </w:p>
    <w:p w14:paraId="6F5C864C" w14:textId="77777777" w:rsidR="008D2D03" w:rsidRPr="00391D0D" w:rsidRDefault="008D2D03" w:rsidP="008D2D03">
      <w:pPr>
        <w:ind w:right="1440"/>
      </w:pPr>
    </w:p>
    <w:p w14:paraId="4B98F1F7" w14:textId="77777777" w:rsidR="008D2D03" w:rsidRDefault="008D2D03" w:rsidP="008D2D03">
      <w:r w:rsidRPr="00391D0D">
        <w:t>I hereby concur with the Local Agency and the Local Agency Coordinator</w:t>
      </w:r>
      <w:r w:rsidR="00420412">
        <w:t>;</w:t>
      </w:r>
      <w:r w:rsidRPr="00391D0D">
        <w:t xml:space="preserve"> this project is certified for construction.</w:t>
      </w:r>
    </w:p>
    <w:p w14:paraId="45878159" w14:textId="77777777" w:rsidR="008D2D03" w:rsidRDefault="008D2D03" w:rsidP="008D2D03"/>
    <w:p w14:paraId="5B991FB1" w14:textId="77777777" w:rsidR="008D2D03" w:rsidRPr="00391D0D" w:rsidRDefault="008D2D03" w:rsidP="008D2D03">
      <w:pPr>
        <w:tabs>
          <w:tab w:val="left" w:pos="4680"/>
          <w:tab w:val="right" w:pos="7920"/>
        </w:tabs>
        <w:jc w:val="both"/>
      </w:pPr>
    </w:p>
    <w:p w14:paraId="1C619EA6" w14:textId="77777777" w:rsidR="008D2D03" w:rsidRPr="00391D0D" w:rsidRDefault="008D2D03" w:rsidP="008D2D03">
      <w:pPr>
        <w:ind w:left="3960" w:hanging="3960"/>
      </w:pPr>
      <w:r w:rsidRPr="00391D0D">
        <w:t>Sincerely,</w:t>
      </w:r>
    </w:p>
    <w:p w14:paraId="680FF582" w14:textId="77777777" w:rsidR="008D2D03" w:rsidRPr="00391D0D" w:rsidRDefault="008D2D03" w:rsidP="008D2D03"/>
    <w:p w14:paraId="474A66B3" w14:textId="77777777" w:rsidR="008D2D03" w:rsidRPr="00391D0D" w:rsidRDefault="008D2D03" w:rsidP="008D2D03"/>
    <w:p w14:paraId="0C52BF24" w14:textId="77777777" w:rsidR="008D2D03" w:rsidRPr="00391D0D" w:rsidRDefault="008D2D03" w:rsidP="008D2D03">
      <w:pPr>
        <w:ind w:left="3960" w:hanging="3960"/>
      </w:pPr>
    </w:p>
    <w:p w14:paraId="5D7B80F2" w14:textId="77777777" w:rsidR="008D2D03" w:rsidRPr="00391D0D" w:rsidRDefault="008D2D03" w:rsidP="008D2D03">
      <w:pPr>
        <w:ind w:left="3960" w:hanging="3960"/>
      </w:pPr>
      <w:r w:rsidRPr="00391D0D">
        <w:t>Michelle Newlean</w:t>
      </w:r>
    </w:p>
    <w:p w14:paraId="660EBEF2" w14:textId="77777777" w:rsidR="008D2D03" w:rsidRPr="00391D0D" w:rsidRDefault="008D2D03" w:rsidP="008D2D03">
      <w:pPr>
        <w:ind w:left="3960" w:hanging="3960"/>
      </w:pPr>
      <w:r w:rsidRPr="00391D0D">
        <w:t>Local Programs Right of Way Manager</w:t>
      </w:r>
    </w:p>
    <w:p w14:paraId="5EC02D7E" w14:textId="77777777" w:rsidR="008D2D03" w:rsidRPr="00391D0D" w:rsidRDefault="008D2D03" w:rsidP="008D2D03">
      <w:pPr>
        <w:ind w:left="3960" w:hanging="3960"/>
      </w:pPr>
      <w:r w:rsidRPr="00391D0D">
        <w:t>Project Certification</w:t>
      </w:r>
    </w:p>
    <w:p w14:paraId="0D9E23FA" w14:textId="77777777" w:rsidR="008D2D03" w:rsidRDefault="008D2D03" w:rsidP="008D2D03">
      <w:pPr>
        <w:ind w:left="3960" w:hanging="3960"/>
      </w:pPr>
    </w:p>
    <w:p w14:paraId="06D6E233" w14:textId="77777777" w:rsidR="008D2D03" w:rsidRDefault="008D2D03" w:rsidP="008D2D03">
      <w:r>
        <w:t>MN:mn</w:t>
      </w:r>
    </w:p>
    <w:p w14:paraId="7CB070BA" w14:textId="77777777" w:rsidR="008D2D03" w:rsidRPr="00391D0D" w:rsidRDefault="008D2D03" w:rsidP="008D2D03"/>
    <w:p w14:paraId="17E1843D" w14:textId="77777777" w:rsidR="008D2D03" w:rsidRPr="00391D0D" w:rsidRDefault="008D2D03" w:rsidP="008D2D03">
      <w:pPr>
        <w:tabs>
          <w:tab w:val="left" w:pos="440"/>
        </w:tabs>
      </w:pPr>
      <w:r w:rsidRPr="00391D0D">
        <w:t>cc:</w:t>
      </w:r>
      <w:r w:rsidRPr="00391D0D">
        <w:tab/>
      </w:r>
      <w:sdt>
        <w:sdtPr>
          <w:alias w:val="LPE Names"/>
          <w:tag w:val="LPE Names"/>
          <w:id w:val="1923681508"/>
          <w:placeholder>
            <w:docPart w:val="9204503958A04621BEEA3AECAEABA406"/>
          </w:placeholder>
          <w:showingPlcHdr/>
          <w:comboBox>
            <w:listItem w:value="Choose an item."/>
            <w:listItem w:displayText="Mehrdad Moini, Northwest " w:value="Mehrdad Moini, Northwest "/>
            <w:listItem w:displayText="Brian Pearson, North Central " w:value="Brian Pearson, North Central "/>
            <w:listItem w:displayText="John Ho, Olympic " w:value="John Ho, Olympic "/>
            <w:listItem w:displayText="Robert Klug, Southwest " w:value="Robert Klug, Southwest "/>
            <w:listItem w:displayText="Seth Walker, South Central " w:value="Seth Walker, South Central "/>
            <w:listItem w:displayText="Mark Allen, Eastern " w:value="Mark Allen, Eastern "/>
          </w:comboBox>
        </w:sdtPr>
        <w:sdtContent>
          <w:r w:rsidRPr="00CE7192">
            <w:rPr>
              <w:rStyle w:val="PlaceholderText"/>
            </w:rPr>
            <w:t>Choose an item.</w:t>
          </w:r>
        </w:sdtContent>
      </w:sdt>
      <w:r w:rsidRPr="00391D0D">
        <w:t>Region Local Programs Engineer</w:t>
      </w:r>
    </w:p>
    <w:p w14:paraId="419AC498" w14:textId="77777777" w:rsidR="008D2D03" w:rsidRPr="00391D0D" w:rsidRDefault="008D2D03" w:rsidP="008D2D03">
      <w:pPr>
        <w:tabs>
          <w:tab w:val="left" w:pos="440"/>
        </w:tabs>
      </w:pPr>
      <w:r w:rsidRPr="00391D0D">
        <w:tab/>
      </w:r>
      <w:sdt>
        <w:sdtPr>
          <w:alias w:val="LAC Names"/>
          <w:tag w:val="LAC Names"/>
          <w:id w:val="-1908759850"/>
          <w:placeholder>
            <w:docPart w:val="E936F93352B24B1FBACAD2C812396503"/>
          </w:placeholder>
          <w:showingPlcHdr/>
          <w:dropDownList>
            <w:listItem w:value="Choose an item."/>
            <w:listItem w:displayText="David Narvaez, Northwest " w:value="David Narvaez, Northwest "/>
            <w:listItem w:displayText="Terri Brown, North Central " w:value="Terri Brown, North Central "/>
            <w:listItem w:displayText="Eva Betts, Olympic " w:value="Eva Betts, Olympic "/>
            <w:listItem w:displayText="Eva Betts, Southwest " w:value="Eva Betts, Southwest "/>
            <w:listItem w:displayText="Terri Brown, South Central " w:value="Terri Brown, South Central "/>
            <w:listItem w:displayText="Terri Brown, Eastern " w:value="Terri Brown, Eastern "/>
          </w:dropDownList>
        </w:sdtPr>
        <w:sdtContent>
          <w:r w:rsidRPr="00391D0D">
            <w:rPr>
              <w:rStyle w:val="PlaceholderText"/>
            </w:rPr>
            <w:t>Choose an item.</w:t>
          </w:r>
        </w:sdtContent>
      </w:sdt>
      <w:r w:rsidRPr="00391D0D">
        <w:t>Region Local Agency Coordinator</w:t>
      </w:r>
    </w:p>
    <w:p w14:paraId="6974CA0B" w14:textId="77777777" w:rsidR="00115EF5" w:rsidRPr="00E804CE" w:rsidRDefault="00115EF5" w:rsidP="00E804CE">
      <w:pPr>
        <w:tabs>
          <w:tab w:val="left" w:pos="440"/>
        </w:tabs>
      </w:pPr>
    </w:p>
    <w:sectPr w:rsidR="00115EF5" w:rsidRPr="00E804CE" w:rsidSect="007145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430" w:right="1440" w:bottom="1530" w:left="1526" w:header="10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ED62" w14:textId="77777777" w:rsidR="007145DB" w:rsidRDefault="007145DB">
      <w:r>
        <w:separator/>
      </w:r>
    </w:p>
  </w:endnote>
  <w:endnote w:type="continuationSeparator" w:id="0">
    <w:p w14:paraId="7CF66197" w14:textId="77777777" w:rsidR="007145DB" w:rsidRDefault="0071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0482" w14:textId="77777777" w:rsidR="004F145B" w:rsidRPr="00195F57" w:rsidRDefault="004F145B" w:rsidP="004F145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LPA-399</w:t>
    </w:r>
  </w:p>
  <w:p w14:paraId="18FDA866" w14:textId="77777777" w:rsidR="004F145B" w:rsidRPr="00C55650" w:rsidRDefault="004F2C56" w:rsidP="004F145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Rev. 10/2019</w:t>
    </w:r>
  </w:p>
  <w:p w14:paraId="56321B3C" w14:textId="77777777" w:rsidR="004F145B" w:rsidRDefault="004F1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A29D" w14:textId="77777777" w:rsidR="004F145B" w:rsidRPr="00195F57" w:rsidRDefault="004F145B" w:rsidP="004F145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LPA-399</w:t>
    </w:r>
  </w:p>
  <w:p w14:paraId="327A176F" w14:textId="77777777" w:rsidR="004F145B" w:rsidRPr="00C55650" w:rsidRDefault="004F2C56" w:rsidP="004F145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Rev. </w:t>
    </w:r>
    <w:r w:rsidR="00420412">
      <w:rPr>
        <w:rFonts w:asciiTheme="minorHAnsi" w:hAnsiTheme="minorHAnsi"/>
        <w:sz w:val="16"/>
        <w:szCs w:val="16"/>
      </w:rPr>
      <w:t>4/2024</w:t>
    </w:r>
  </w:p>
  <w:p w14:paraId="10E1D239" w14:textId="77777777" w:rsidR="004F145B" w:rsidRDefault="004F1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41E4" w14:textId="77777777" w:rsidR="007145DB" w:rsidRDefault="007145DB">
      <w:r>
        <w:separator/>
      </w:r>
    </w:p>
  </w:footnote>
  <w:footnote w:type="continuationSeparator" w:id="0">
    <w:p w14:paraId="70D9CC89" w14:textId="77777777" w:rsidR="007145DB" w:rsidRDefault="0071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A675" w14:textId="77777777" w:rsidR="008D2D03" w:rsidRDefault="008D2D03" w:rsidP="008D2D03">
    <w:pPr>
      <w:pStyle w:val="Header"/>
      <w:rPr>
        <w:rFonts w:ascii="Palatino" w:hAnsi="Palatino"/>
      </w:rPr>
    </w:pPr>
    <w:r>
      <w:rPr>
        <w:rFonts w:ascii="Palatino" w:hAnsi="Palatino"/>
      </w:rPr>
      <w:t>Certificate</w:t>
    </w:r>
  </w:p>
  <w:p w14:paraId="2F769CCA" w14:textId="77777777" w:rsidR="008D2D03" w:rsidRDefault="008D2D03">
    <w:pPr>
      <w:pStyle w:val="Header"/>
    </w:pPr>
    <w:r>
      <w:rPr>
        <w:rFonts w:ascii="Palatino" w:hAnsi="Palatino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D886" w14:textId="77777777" w:rsidR="00FA03A0" w:rsidRDefault="00585149" w:rsidP="00FA03A0">
    <w:pPr>
      <w:pStyle w:val="Header"/>
      <w:tabs>
        <w:tab w:val="clear" w:pos="8640"/>
      </w:tabs>
    </w:pPr>
    <w:r>
      <w:rPr>
        <w:noProof/>
      </w:rPr>
      <w:drawing>
        <wp:inline distT="0" distB="0" distL="0" distR="0" wp14:anchorId="10A0920B" wp14:editId="7B0F57A1">
          <wp:extent cx="5521960" cy="963930"/>
          <wp:effectExtent l="0" t="0" r="2540" b="762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38B"/>
    <w:multiLevelType w:val="hybridMultilevel"/>
    <w:tmpl w:val="7B96C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A3902"/>
    <w:multiLevelType w:val="hybridMultilevel"/>
    <w:tmpl w:val="CC42A9AA"/>
    <w:lvl w:ilvl="0" w:tplc="D624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43BF"/>
    <w:multiLevelType w:val="hybridMultilevel"/>
    <w:tmpl w:val="E014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0141A"/>
    <w:multiLevelType w:val="hybridMultilevel"/>
    <w:tmpl w:val="D8E08ED0"/>
    <w:lvl w:ilvl="0" w:tplc="D624DD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D6F15"/>
    <w:multiLevelType w:val="hybridMultilevel"/>
    <w:tmpl w:val="6096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79814">
    <w:abstractNumId w:val="1"/>
  </w:num>
  <w:num w:numId="2" w16cid:durableId="233055320">
    <w:abstractNumId w:val="3"/>
  </w:num>
  <w:num w:numId="3" w16cid:durableId="136726058">
    <w:abstractNumId w:val="0"/>
  </w:num>
  <w:num w:numId="4" w16cid:durableId="690574037">
    <w:abstractNumId w:val="4"/>
  </w:num>
  <w:num w:numId="5" w16cid:durableId="1112673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F8"/>
    <w:rsid w:val="00042E4A"/>
    <w:rsid w:val="00051467"/>
    <w:rsid w:val="000634B4"/>
    <w:rsid w:val="00070F9F"/>
    <w:rsid w:val="000825E7"/>
    <w:rsid w:val="000A4C98"/>
    <w:rsid w:val="000A7E1A"/>
    <w:rsid w:val="00106B54"/>
    <w:rsid w:val="00115EF5"/>
    <w:rsid w:val="0013313E"/>
    <w:rsid w:val="00166EB3"/>
    <w:rsid w:val="001C6BC6"/>
    <w:rsid w:val="002259F1"/>
    <w:rsid w:val="00231549"/>
    <w:rsid w:val="00322FA3"/>
    <w:rsid w:val="00344101"/>
    <w:rsid w:val="003F5052"/>
    <w:rsid w:val="0040135E"/>
    <w:rsid w:val="00401817"/>
    <w:rsid w:val="00420412"/>
    <w:rsid w:val="00485595"/>
    <w:rsid w:val="004B64B4"/>
    <w:rsid w:val="004E604C"/>
    <w:rsid w:val="004F145B"/>
    <w:rsid w:val="004F2C56"/>
    <w:rsid w:val="004F6759"/>
    <w:rsid w:val="00585149"/>
    <w:rsid w:val="0059158C"/>
    <w:rsid w:val="005B7297"/>
    <w:rsid w:val="005C1516"/>
    <w:rsid w:val="0062782B"/>
    <w:rsid w:val="0067562E"/>
    <w:rsid w:val="00680326"/>
    <w:rsid w:val="00690D1B"/>
    <w:rsid w:val="006E5CF8"/>
    <w:rsid w:val="007145DB"/>
    <w:rsid w:val="00715209"/>
    <w:rsid w:val="00756647"/>
    <w:rsid w:val="00775B3E"/>
    <w:rsid w:val="00790EF9"/>
    <w:rsid w:val="008028EC"/>
    <w:rsid w:val="008252FF"/>
    <w:rsid w:val="00842D58"/>
    <w:rsid w:val="0086059E"/>
    <w:rsid w:val="008A3A87"/>
    <w:rsid w:val="008D2D03"/>
    <w:rsid w:val="008F096E"/>
    <w:rsid w:val="00907FF8"/>
    <w:rsid w:val="009130E5"/>
    <w:rsid w:val="0092702C"/>
    <w:rsid w:val="009474F2"/>
    <w:rsid w:val="00964B88"/>
    <w:rsid w:val="00967D16"/>
    <w:rsid w:val="00985DFE"/>
    <w:rsid w:val="009C58DE"/>
    <w:rsid w:val="009F395E"/>
    <w:rsid w:val="00A305F3"/>
    <w:rsid w:val="00A43DA7"/>
    <w:rsid w:val="00A610B2"/>
    <w:rsid w:val="00A842CC"/>
    <w:rsid w:val="00A9290C"/>
    <w:rsid w:val="00AB1165"/>
    <w:rsid w:val="00B579F9"/>
    <w:rsid w:val="00B85A8C"/>
    <w:rsid w:val="00BF4B45"/>
    <w:rsid w:val="00C263E1"/>
    <w:rsid w:val="00C55650"/>
    <w:rsid w:val="00CA1E9C"/>
    <w:rsid w:val="00CC3D6F"/>
    <w:rsid w:val="00CC442E"/>
    <w:rsid w:val="00CE01F3"/>
    <w:rsid w:val="00CF3BF7"/>
    <w:rsid w:val="00D35EC6"/>
    <w:rsid w:val="00DC4E2A"/>
    <w:rsid w:val="00E1279C"/>
    <w:rsid w:val="00E804CE"/>
    <w:rsid w:val="00E86063"/>
    <w:rsid w:val="00EC50B9"/>
    <w:rsid w:val="00EF367C"/>
    <w:rsid w:val="00F75438"/>
    <w:rsid w:val="00F82AA0"/>
    <w:rsid w:val="00FA03A0"/>
    <w:rsid w:val="00FC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2BA127"/>
  <w15:docId w15:val="{A154D4D6-45EA-427C-9B18-34AA7B92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149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Footer">
    <w:name w:val="footer"/>
    <w:basedOn w:val="Normal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A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37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15E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7D1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804CE"/>
    <w:pPr>
      <w:spacing w:after="120"/>
      <w:textAlignment w:val="baseline"/>
    </w:pPr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rsid w:val="00E804CE"/>
    <w:rPr>
      <w:rFonts w:ascii="Times" w:hAnsi="Times"/>
      <w:sz w:val="24"/>
    </w:rPr>
  </w:style>
  <w:style w:type="character" w:styleId="PlaceholderText">
    <w:name w:val="Placeholder Text"/>
    <w:basedOn w:val="DefaultParagraphFont"/>
    <w:uiPriority w:val="99"/>
    <w:semiHidden/>
    <w:rsid w:val="009130E5"/>
    <w:rPr>
      <w:color w:val="808080"/>
    </w:rPr>
  </w:style>
  <w:style w:type="character" w:styleId="PageNumber">
    <w:name w:val="page number"/>
    <w:basedOn w:val="DefaultParagraphFont"/>
    <w:rsid w:val="008D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leam\OneDrive%20-%20Washington%20State%20Department%20of%20Transportation\Desktop\LP-399%20Newlean%204.8.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351DEC6032448D807622D98953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7422-E981-46A3-947E-F16CF4461F85}"/>
      </w:docPartPr>
      <w:docPartBody>
        <w:p w:rsidR="00000000" w:rsidRDefault="00000000">
          <w:pPr>
            <w:pStyle w:val="14351DEC6032448D807622D98953FAC4"/>
          </w:pPr>
          <w:r w:rsidRPr="00391D0D">
            <w:rPr>
              <w:rStyle w:val="PlaceholderText"/>
            </w:rPr>
            <w:t>Choose an item.</w:t>
          </w:r>
        </w:p>
      </w:docPartBody>
    </w:docPart>
    <w:docPart>
      <w:docPartPr>
        <w:name w:val="C01475C9A01E4AB690B240B4631D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F15C-3A38-4D66-90AC-1CD6E6B99034}"/>
      </w:docPartPr>
      <w:docPartBody>
        <w:p w:rsidR="00000000" w:rsidRDefault="00000000">
          <w:pPr>
            <w:pStyle w:val="C01475C9A01E4AB690B240B4631D465A"/>
          </w:pPr>
          <w:r w:rsidRPr="00391D0D">
            <w:rPr>
              <w:rStyle w:val="PlaceholderText"/>
            </w:rPr>
            <w:t>Choose an item.</w:t>
          </w:r>
        </w:p>
      </w:docPartBody>
    </w:docPart>
    <w:docPart>
      <w:docPartPr>
        <w:name w:val="9204503958A04621BEEA3AECAEAB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B771-A79E-45CE-ADEE-6FCA2FD75CF7}"/>
      </w:docPartPr>
      <w:docPartBody>
        <w:p w:rsidR="00000000" w:rsidRDefault="00000000">
          <w:pPr>
            <w:pStyle w:val="9204503958A04621BEEA3AECAEABA406"/>
          </w:pPr>
          <w:r w:rsidRPr="00CE7192">
            <w:rPr>
              <w:rStyle w:val="PlaceholderText"/>
            </w:rPr>
            <w:t>Choose an item.</w:t>
          </w:r>
        </w:p>
      </w:docPartBody>
    </w:docPart>
    <w:docPart>
      <w:docPartPr>
        <w:name w:val="E936F93352B24B1FBACAD2C81239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7042-F8D0-43CC-BA91-300ED2200EF4}"/>
      </w:docPartPr>
      <w:docPartBody>
        <w:p w:rsidR="00000000" w:rsidRDefault="00000000">
          <w:pPr>
            <w:pStyle w:val="E936F93352B24B1FBACAD2C812396503"/>
          </w:pPr>
          <w:r w:rsidRPr="00391D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E1"/>
    <w:rsid w:val="002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51DEC6032448D807622D98953FAC4">
    <w:name w:val="14351DEC6032448D807622D98953FAC4"/>
  </w:style>
  <w:style w:type="paragraph" w:customStyle="1" w:styleId="C01475C9A01E4AB690B240B4631D465A">
    <w:name w:val="C01475C9A01E4AB690B240B4631D465A"/>
  </w:style>
  <w:style w:type="paragraph" w:customStyle="1" w:styleId="9204503958A04621BEEA3AECAEABA406">
    <w:name w:val="9204503958A04621BEEA3AECAEABA406"/>
  </w:style>
  <w:style w:type="paragraph" w:customStyle="1" w:styleId="E936F93352B24B1FBACAD2C812396503">
    <w:name w:val="E936F93352B24B1FBACAD2C812396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B3BAFD4D5EA48B9E025B17CABFC8E" ma:contentTypeVersion="1" ma:contentTypeDescription="Create a new document." ma:contentTypeScope="" ma:versionID="943891f095a2a239dc3dc8a6b81f8f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E3381-B946-4478-B4FD-59B1006EF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77FE4-D3F9-4D50-B122-BF5C7636C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D269B1-2B0F-4231-A665-7945612565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LP-399 Newlean 4.8.24</Template>
  <TotalTime>3</TotalTime>
  <Pages>1</Pages>
  <Words>151</Words>
  <Characters>838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335 wmf</vt:lpstr>
    </vt:vector>
  </TitlesOfParts>
  <Company>WSDOT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335 wmf</dc:title>
  <dc:creator>Newlean, Michelle</dc:creator>
  <cp:lastModifiedBy>Newlean, Michelle</cp:lastModifiedBy>
  <cp:revision>3</cp:revision>
  <cp:lastPrinted>2019-12-05T19:20:00Z</cp:lastPrinted>
  <dcterms:created xsi:type="dcterms:W3CDTF">2024-04-08T20:55:00Z</dcterms:created>
  <dcterms:modified xsi:type="dcterms:W3CDTF">2024-04-08T20:58:00Z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0x0101007ECB3BAFD4D5EA48B9E025B17CABFC8E</vt:lpwstr>
  </property>
  <property fmtid="{D5CDD505-2E9C-101B-9397-08002B2CF9AE}" pid="3" name="Order">
    <vt:r8>1191900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GrammarlyDocumentId">
    <vt:lpwstr>c833ed56-67dd-4ff6-8a4b-7b645c43cd7c</vt:lpwstr>
  </property>
</Properties>
</file>