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32" w:rsidRPr="00D026B0" w:rsidRDefault="00AC2F32" w:rsidP="00EE73A5">
      <w:pPr>
        <w:rPr>
          <w:rFonts w:ascii="Arial" w:hAnsi="Arial" w:cs="Arial"/>
          <w:b/>
          <w:color w:val="000000"/>
          <w:sz w:val="18"/>
          <w:szCs w:val="18"/>
        </w:rPr>
        <w:sectPr w:rsidR="00AC2F32" w:rsidRPr="00D026B0" w:rsidSect="009F60E9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008" w:bottom="1728" w:left="720" w:header="720" w:footer="720" w:gutter="0"/>
          <w:cols w:space="720"/>
          <w:docGrid w:linePitch="360"/>
        </w:sectPr>
      </w:pPr>
    </w:p>
    <w:p w:rsidR="009F60E9" w:rsidRPr="00D026B0" w:rsidRDefault="009F60E9">
      <w:pPr>
        <w:rPr>
          <w:rFonts w:ascii="Arial" w:hAnsi="Arial" w:cs="Arial"/>
          <w:sz w:val="18"/>
          <w:szCs w:val="18"/>
        </w:rPr>
      </w:pPr>
    </w:p>
    <w:p w:rsidR="00D026B0" w:rsidRDefault="00D026B0" w:rsidP="00D026B0">
      <w:pPr>
        <w:rPr>
          <w:rFonts w:ascii="Arial" w:hAnsi="Arial" w:cs="Arial"/>
          <w:sz w:val="18"/>
          <w:szCs w:val="18"/>
        </w:rPr>
      </w:pPr>
      <w:r w:rsidRPr="00D026B0">
        <w:rPr>
          <w:rFonts w:ascii="Arial" w:hAnsi="Arial" w:cs="Arial"/>
          <w:b/>
          <w:szCs w:val="18"/>
        </w:rPr>
        <w:t>For Product</w:t>
      </w:r>
      <w:r w:rsidRPr="00D026B0">
        <w:rPr>
          <w:rFonts w:ascii="Arial" w:hAnsi="Arial" w:cs="Arial"/>
          <w:sz w:val="22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03811626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D026B0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  <w:bookmarkEnd w:id="0"/>
        </w:sdtContent>
      </w:sdt>
    </w:p>
    <w:p w:rsidR="00D026B0" w:rsidRDefault="00D026B0" w:rsidP="00D026B0">
      <w:pPr>
        <w:rPr>
          <w:rFonts w:ascii="Arial" w:hAnsi="Arial" w:cs="Arial"/>
          <w:sz w:val="18"/>
          <w:szCs w:val="18"/>
        </w:rPr>
      </w:pPr>
    </w:p>
    <w:p w:rsidR="00D026B0" w:rsidRPr="00D026B0" w:rsidRDefault="00D026B0" w:rsidP="00D026B0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026B0">
        <w:rPr>
          <w:rFonts w:ascii="Arial" w:hAnsi="Arial" w:cs="Arial"/>
          <w:color w:val="000000"/>
          <w:sz w:val="20"/>
          <w:szCs w:val="18"/>
        </w:rPr>
        <w:t xml:space="preserve">I certify that the product listed below complies with all applicable materials specifications, including technical and narrative criteria, associated with WSDOT Standard Specification </w:t>
      </w:r>
      <w:sdt>
        <w:sdtPr>
          <w:rPr>
            <w:rFonts w:ascii="Arial" w:hAnsi="Arial" w:cs="Arial"/>
            <w:color w:val="000000"/>
            <w:sz w:val="20"/>
            <w:szCs w:val="18"/>
          </w:rPr>
          <w:id w:val="1205609549"/>
          <w:placeholder>
            <w:docPart w:val="DefaultPlaceholder_-1854013440"/>
          </w:placeholder>
          <w:showingPlcHdr/>
        </w:sdtPr>
        <w:sdtEndPr/>
        <w:sdtContent>
          <w:r w:rsidRPr="00D026B0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sdtContent>
      </w:sdt>
      <w:r w:rsidRPr="00D026B0">
        <w:rPr>
          <w:rFonts w:ascii="Arial" w:hAnsi="Arial" w:cs="Arial"/>
          <w:color w:val="000000"/>
          <w:sz w:val="20"/>
          <w:szCs w:val="18"/>
        </w:rPr>
        <w:t xml:space="preserve">. </w:t>
      </w:r>
    </w:p>
    <w:p w:rsidR="00D026B0" w:rsidRPr="00D026B0" w:rsidRDefault="00D026B0" w:rsidP="00D026B0">
      <w:pPr>
        <w:rPr>
          <w:rFonts w:ascii="Arial" w:hAnsi="Arial" w:cs="Arial"/>
          <w:color w:val="000000"/>
          <w:sz w:val="20"/>
          <w:szCs w:val="18"/>
        </w:rPr>
      </w:pPr>
    </w:p>
    <w:p w:rsidR="00D026B0" w:rsidRPr="00D026B0" w:rsidRDefault="00D026B0" w:rsidP="00D026B0">
      <w:pPr>
        <w:rPr>
          <w:rFonts w:ascii="Arial" w:hAnsi="Arial" w:cs="Arial"/>
          <w:color w:val="000000"/>
          <w:sz w:val="18"/>
          <w:szCs w:val="18"/>
        </w:rPr>
      </w:pPr>
      <w:r w:rsidRPr="00D026B0">
        <w:rPr>
          <w:rFonts w:ascii="Arial" w:hAnsi="Arial" w:cs="Arial"/>
          <w:color w:val="000000"/>
          <w:sz w:val="20"/>
          <w:szCs w:val="18"/>
        </w:rPr>
        <w:tab/>
        <w:t xml:space="preserve">I also certify that I am an official representative for </w:t>
      </w:r>
      <w:sdt>
        <w:sdtPr>
          <w:rPr>
            <w:rFonts w:ascii="Arial" w:hAnsi="Arial" w:cs="Arial"/>
            <w:color w:val="000000"/>
            <w:sz w:val="20"/>
            <w:szCs w:val="18"/>
          </w:rPr>
          <w:id w:val="118029197"/>
          <w:placeholder>
            <w:docPart w:val="DefaultPlaceholder_-1854013440"/>
          </w:placeholder>
          <w:showingPlcHdr/>
        </w:sdtPr>
        <w:sdtEndPr/>
        <w:sdtContent>
          <w:r w:rsidRPr="00D026B0">
            <w:rPr>
              <w:rStyle w:val="PlaceholderText"/>
              <w:rFonts w:ascii="Arial" w:hAnsi="Arial" w:cs="Arial"/>
              <w:sz w:val="20"/>
              <w:szCs w:val="18"/>
            </w:rPr>
            <w:t xml:space="preserve">Click or tap here to enter </w:t>
          </w:r>
          <w:proofErr w:type="gramStart"/>
          <w:r w:rsidRPr="00D026B0">
            <w:rPr>
              <w:rStyle w:val="PlaceholderText"/>
              <w:rFonts w:ascii="Arial" w:hAnsi="Arial" w:cs="Arial"/>
              <w:sz w:val="20"/>
              <w:szCs w:val="18"/>
            </w:rPr>
            <w:t>text.</w:t>
          </w:r>
        </w:sdtContent>
      </w:sdt>
      <w:r w:rsidRPr="00D026B0">
        <w:rPr>
          <w:rFonts w:ascii="Arial" w:hAnsi="Arial" w:cs="Arial"/>
          <w:color w:val="000000"/>
          <w:sz w:val="20"/>
          <w:szCs w:val="18"/>
        </w:rPr>
        <w:t>,</w:t>
      </w:r>
      <w:proofErr w:type="gramEnd"/>
      <w:r w:rsidRPr="00D026B0">
        <w:rPr>
          <w:rFonts w:ascii="Arial" w:hAnsi="Arial" w:cs="Arial"/>
          <w:color w:val="000000"/>
          <w:sz w:val="20"/>
          <w:szCs w:val="18"/>
        </w:rPr>
        <w:t xml:space="preserve"> the manufacturer of the product listed below. Furthermore, I certify that where test methods, physical, or chemical test requirements are part of the specifications, that the manufacturer has performed the necessary quality control to substantiate this certification.</w:t>
      </w:r>
    </w:p>
    <w:p w:rsidR="00D026B0" w:rsidRPr="00D026B0" w:rsidRDefault="00D026B0" w:rsidP="00D026B0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751"/>
        <w:gridCol w:w="3501"/>
      </w:tblGrid>
      <w:tr w:rsidR="00D026B0" w:rsidRPr="00D026B0" w:rsidTr="00D026B0">
        <w:tc>
          <w:tcPr>
            <w:tcW w:w="10502" w:type="dxa"/>
            <w:gridSpan w:val="3"/>
          </w:tcPr>
          <w:p w:rsidR="00D026B0" w:rsidRPr="00D026B0" w:rsidRDefault="00D026B0" w:rsidP="00D026B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026B0">
              <w:rPr>
                <w:rFonts w:ascii="Arial" w:hAnsi="Arial" w:cs="Arial"/>
                <w:b/>
                <w:szCs w:val="18"/>
              </w:rPr>
              <w:t>Product Description</w:t>
            </w:r>
          </w:p>
        </w:tc>
      </w:tr>
      <w:tr w:rsidR="00D026B0" w:rsidRPr="00D026B0" w:rsidTr="00D026B0">
        <w:tc>
          <w:tcPr>
            <w:tcW w:w="5250" w:type="dxa"/>
          </w:tcPr>
          <w:p w:rsidR="00D026B0" w:rsidRPr="00D026B0" w:rsidRDefault="00D026B0" w:rsidP="00D026B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26B0">
              <w:rPr>
                <w:rFonts w:ascii="Arial" w:hAnsi="Arial" w:cs="Arial"/>
                <w:sz w:val="18"/>
                <w:szCs w:val="18"/>
              </w:rPr>
              <w:t>Manufacturer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18990437"/>
              <w:placeholder>
                <w:docPart w:val="DefaultPlaceholder_-1854013440"/>
              </w:placeholder>
              <w:showingPlcHdr/>
            </w:sdtPr>
            <w:sdtEndPr/>
            <w:sdtContent>
              <w:p w:rsidR="00D026B0" w:rsidRPr="00D026B0" w:rsidRDefault="00D026B0" w:rsidP="00D026B0">
                <w:pPr>
                  <w:spacing w:after="120"/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DE5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52" w:type="dxa"/>
            <w:gridSpan w:val="2"/>
          </w:tcPr>
          <w:p w:rsidR="00D026B0" w:rsidRPr="00D026B0" w:rsidRDefault="00D026B0" w:rsidP="00D026B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26B0">
              <w:rPr>
                <w:rFonts w:ascii="Arial" w:hAnsi="Arial" w:cs="Arial"/>
                <w:sz w:val="18"/>
                <w:szCs w:val="18"/>
              </w:rPr>
              <w:t>Product Name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86725670"/>
              <w:placeholder>
                <w:docPart w:val="DefaultPlaceholder_-1854013440"/>
              </w:placeholder>
              <w:showingPlcHdr/>
            </w:sdtPr>
            <w:sdtEndPr/>
            <w:sdtContent>
              <w:p w:rsidR="00D026B0" w:rsidRPr="00D026B0" w:rsidRDefault="00D026B0" w:rsidP="00D026B0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E5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26B0" w:rsidRPr="00D026B0" w:rsidTr="00D026B0">
        <w:tc>
          <w:tcPr>
            <w:tcW w:w="10502" w:type="dxa"/>
            <w:gridSpan w:val="3"/>
          </w:tcPr>
          <w:p w:rsidR="00D026B0" w:rsidRPr="00D026B0" w:rsidRDefault="00D026B0" w:rsidP="00D026B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26B0">
              <w:rPr>
                <w:rFonts w:ascii="Arial" w:hAnsi="Arial" w:cs="Arial"/>
                <w:sz w:val="18"/>
                <w:szCs w:val="18"/>
              </w:rPr>
              <w:t>Remarks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48754567"/>
              <w:placeholder>
                <w:docPart w:val="DefaultPlaceholder_-1854013440"/>
              </w:placeholder>
              <w:showingPlcHdr/>
            </w:sdtPr>
            <w:sdtEndPr/>
            <w:sdtContent>
              <w:p w:rsidR="00D026B0" w:rsidRPr="00D026B0" w:rsidRDefault="00D026B0" w:rsidP="00D026B0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E5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26B0" w:rsidRPr="00D026B0" w:rsidTr="00D026B0">
        <w:tc>
          <w:tcPr>
            <w:tcW w:w="5250" w:type="dxa"/>
          </w:tcPr>
          <w:p w:rsidR="00D026B0" w:rsidRPr="00D026B0" w:rsidRDefault="00D026B0" w:rsidP="00D026B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026B0">
              <w:rPr>
                <w:rFonts w:ascii="Arial" w:hAnsi="Arial" w:cs="Arial"/>
                <w:sz w:val="18"/>
                <w:szCs w:val="18"/>
              </w:rPr>
              <w:t>Signed By</w:t>
            </w:r>
          </w:p>
          <w:p w:rsidR="00D026B0" w:rsidRPr="00D026B0" w:rsidRDefault="00D026B0" w:rsidP="00D026B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2" w:type="dxa"/>
            <w:gridSpan w:val="2"/>
          </w:tcPr>
          <w:p w:rsidR="00D026B0" w:rsidRPr="00D026B0" w:rsidRDefault="00D026B0" w:rsidP="00D026B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26B0">
              <w:rPr>
                <w:rFonts w:ascii="Arial" w:hAnsi="Arial" w:cs="Arial"/>
                <w:sz w:val="18"/>
                <w:szCs w:val="18"/>
              </w:rPr>
              <w:t>Printed Name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33845407"/>
              <w:placeholder>
                <w:docPart w:val="DefaultPlaceholder_-1854013440"/>
              </w:placeholder>
              <w:showingPlcHdr/>
            </w:sdtPr>
            <w:sdtEndPr/>
            <w:sdtContent>
              <w:p w:rsidR="00D026B0" w:rsidRPr="00D026B0" w:rsidRDefault="00D026B0" w:rsidP="00D026B0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E5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26B0" w:rsidRPr="00D026B0" w:rsidTr="00D026B0">
        <w:tc>
          <w:tcPr>
            <w:tcW w:w="10502" w:type="dxa"/>
            <w:gridSpan w:val="3"/>
          </w:tcPr>
          <w:p w:rsidR="00D026B0" w:rsidRPr="00D026B0" w:rsidRDefault="00D026B0" w:rsidP="00D026B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26B0">
              <w:rPr>
                <w:rFonts w:ascii="Arial" w:hAnsi="Arial" w:cs="Arial"/>
                <w:sz w:val="18"/>
                <w:szCs w:val="18"/>
              </w:rPr>
              <w:t>Title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262601636"/>
              <w:placeholder>
                <w:docPart w:val="DefaultPlaceholder_-1854013440"/>
              </w:placeholder>
              <w:showingPlcHdr/>
            </w:sdtPr>
            <w:sdtEndPr/>
            <w:sdtContent>
              <w:p w:rsidR="00D026B0" w:rsidRPr="00D026B0" w:rsidRDefault="00D026B0" w:rsidP="00D026B0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E5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26B0" w:rsidRPr="00D026B0" w:rsidTr="00D026B0">
        <w:tc>
          <w:tcPr>
            <w:tcW w:w="7001" w:type="dxa"/>
            <w:gridSpan w:val="2"/>
          </w:tcPr>
          <w:p w:rsidR="00D026B0" w:rsidRPr="00D026B0" w:rsidRDefault="00D026B0" w:rsidP="00D026B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26B0">
              <w:rPr>
                <w:rFonts w:ascii="Arial" w:hAnsi="Arial" w:cs="Arial"/>
                <w:sz w:val="18"/>
                <w:szCs w:val="18"/>
              </w:rPr>
              <w:t>Company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130055544"/>
              <w:placeholder>
                <w:docPart w:val="DefaultPlaceholder_-1854013440"/>
              </w:placeholder>
              <w:showingPlcHdr/>
            </w:sdtPr>
            <w:sdtEndPr/>
            <w:sdtContent>
              <w:p w:rsidR="00D026B0" w:rsidRPr="00D026B0" w:rsidRDefault="00D026B0" w:rsidP="00D026B0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E5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01" w:type="dxa"/>
          </w:tcPr>
          <w:p w:rsidR="00D026B0" w:rsidRPr="00D026B0" w:rsidRDefault="00D026B0" w:rsidP="00D026B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26B0">
              <w:rPr>
                <w:rFonts w:ascii="Arial" w:hAnsi="Arial" w:cs="Arial"/>
                <w:sz w:val="18"/>
                <w:szCs w:val="18"/>
              </w:rPr>
              <w:t>Date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905266320"/>
              <w:placeholder>
                <w:docPart w:val="DefaultPlaceholder_-1854013440"/>
              </w:placeholder>
              <w:showingPlcHdr/>
            </w:sdtPr>
            <w:sdtEndPr/>
            <w:sdtContent>
              <w:p w:rsidR="00D026B0" w:rsidRPr="00D026B0" w:rsidRDefault="00D026B0" w:rsidP="00D026B0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DE5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9624F1" w:rsidRPr="00D026B0" w:rsidRDefault="009624F1">
      <w:pPr>
        <w:rPr>
          <w:rFonts w:ascii="Arial" w:hAnsi="Arial" w:cs="Arial"/>
          <w:sz w:val="18"/>
          <w:szCs w:val="18"/>
        </w:rPr>
      </w:pPr>
    </w:p>
    <w:sectPr w:rsidR="009624F1" w:rsidRPr="00D026B0" w:rsidSect="00AC2F32">
      <w:headerReference w:type="default" r:id="rId15"/>
      <w:type w:val="continuous"/>
      <w:pgSz w:w="12240" w:h="15840" w:code="1"/>
      <w:pgMar w:top="1008" w:right="1008" w:bottom="172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B0" w:rsidRDefault="00D026B0">
      <w:r>
        <w:separator/>
      </w:r>
    </w:p>
  </w:endnote>
  <w:endnote w:type="continuationSeparator" w:id="0">
    <w:p w:rsidR="00D026B0" w:rsidRDefault="00D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67" w:rsidRDefault="00704667" w:rsidP="00846921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DOT Form </w:t>
    </w:r>
    <w:r w:rsidR="00D026B0">
      <w:rPr>
        <w:rFonts w:asciiTheme="minorHAnsi" w:hAnsiTheme="minorHAnsi" w:cstheme="minorHAnsi"/>
        <w:color w:val="000000" w:themeColor="text1"/>
        <w:sz w:val="16"/>
        <w:szCs w:val="16"/>
      </w:rPr>
      <w:t>220-041</w:t>
    </w:r>
  </w:p>
  <w:p w:rsidR="00704667" w:rsidRPr="00846921" w:rsidRDefault="00704667" w:rsidP="00846921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        Revised </w:t>
    </w:r>
    <w:r w:rsidR="00D026B0">
      <w:rPr>
        <w:rFonts w:asciiTheme="minorHAnsi" w:hAnsiTheme="minorHAnsi" w:cstheme="minorHAnsi"/>
        <w:color w:val="000000" w:themeColor="text1"/>
        <w:sz w:val="16"/>
        <w:szCs w:val="16"/>
      </w:rPr>
      <w:t>04/2018</w:t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center" w:leader="none"/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\* Arabic  \* MERGEFORMAT </w:instrTex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524A31">
      <w:rPr>
        <w:rFonts w:asciiTheme="minorHAnsi" w:hAnsiTheme="minorHAnsi" w:cstheme="minorHAnsi"/>
        <w:noProof/>
        <w:color w:val="000000" w:themeColor="text1"/>
        <w:sz w:val="16"/>
        <w:szCs w:val="16"/>
      </w:rPr>
      <w:t>1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92" w:rsidRDefault="00732492" w:rsidP="00732492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DOT Form </w:t>
    </w:r>
    <w:r w:rsidR="000230CC">
      <w:rPr>
        <w:rFonts w:asciiTheme="minorHAnsi" w:hAnsiTheme="minorHAnsi" w:cstheme="minorHAnsi"/>
        <w:color w:val="000000" w:themeColor="text1"/>
        <w:sz w:val="16"/>
        <w:szCs w:val="16"/>
      </w:rPr>
      <w:t>###-###</w:t>
    </w:r>
  </w:p>
  <w:p w:rsidR="00732492" w:rsidRDefault="00732492" w:rsidP="00732492">
    <w:pPr>
      <w:pStyle w:val="Footer"/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        Revised </w:t>
    </w:r>
    <w:r w:rsidR="000230CC">
      <w:rPr>
        <w:rFonts w:asciiTheme="minorHAnsi" w:hAnsiTheme="minorHAnsi" w:cstheme="minorHAnsi"/>
        <w:color w:val="000000" w:themeColor="text1"/>
        <w:sz w:val="16"/>
        <w:szCs w:val="16"/>
      </w:rPr>
      <w:t>MM/YYYY</w:t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center" w:leader="none"/>
    </w:r>
    <w:r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\* Arabic  \* MERGEFORMAT </w:instrTex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9F60E9" w:rsidRPr="009F60E9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t>1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B0" w:rsidRDefault="00D026B0">
      <w:r>
        <w:separator/>
      </w:r>
    </w:p>
  </w:footnote>
  <w:footnote w:type="continuationSeparator" w:id="0">
    <w:p w:rsidR="00D026B0" w:rsidRDefault="00D0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A5" w:rsidRDefault="009F60E9">
    <w:pPr>
      <w:pStyle w:val="Header"/>
    </w:pPr>
    <w:r w:rsidRPr="0059306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</wp:posOffset>
          </wp:positionV>
          <wp:extent cx="2700068" cy="4257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68" cy="42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0E9" w:rsidRDefault="00D026B0" w:rsidP="009F60E9">
    <w:pPr>
      <w:pStyle w:val="Title"/>
    </w:pPr>
    <w:r>
      <w:t>Compliance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92" w:rsidRDefault="00732492" w:rsidP="00EE73A5">
    <w:pPr>
      <w:pStyle w:val="Title"/>
    </w:pPr>
    <w:r w:rsidRPr="00732492">
      <w:t xml:space="preserve"> </w:t>
    </w:r>
    <w:r w:rsidR="001E05BF">
      <w:t>Title</w:t>
    </w:r>
  </w:p>
  <w:p w:rsidR="00732492" w:rsidRDefault="00732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9" w:rsidRDefault="009F6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8D"/>
    <w:multiLevelType w:val="multilevel"/>
    <w:tmpl w:val="C1789CBE"/>
    <w:lvl w:ilvl="0">
      <w:start w:val="26"/>
      <w:numFmt w:val="decimal"/>
      <w:lvlText w:val="%1-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>
      <w:start w:val="28"/>
      <w:numFmt w:val="decimal"/>
      <w:lvlText w:val="%1-%2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" w15:restartNumberingAfterBreak="0">
    <w:nsid w:val="027022B5"/>
    <w:multiLevelType w:val="hybridMultilevel"/>
    <w:tmpl w:val="155CC14C"/>
    <w:lvl w:ilvl="0" w:tplc="E5AC8D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E05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25715"/>
    <w:multiLevelType w:val="hybridMultilevel"/>
    <w:tmpl w:val="71A2ED58"/>
    <w:lvl w:ilvl="0" w:tplc="1732407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CF241BF"/>
    <w:multiLevelType w:val="hybridMultilevel"/>
    <w:tmpl w:val="0BCE3560"/>
    <w:lvl w:ilvl="0" w:tplc="DB083A82">
      <w:start w:val="1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C3504"/>
    <w:multiLevelType w:val="hybridMultilevel"/>
    <w:tmpl w:val="4D20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56BFD"/>
    <w:multiLevelType w:val="multilevel"/>
    <w:tmpl w:val="467215CA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783C4F"/>
    <w:multiLevelType w:val="hybridMultilevel"/>
    <w:tmpl w:val="76669F6A"/>
    <w:lvl w:ilvl="0" w:tplc="A3D8411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A44DA"/>
    <w:multiLevelType w:val="hybridMultilevel"/>
    <w:tmpl w:val="DC80D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63F8"/>
    <w:multiLevelType w:val="hybridMultilevel"/>
    <w:tmpl w:val="C6541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77B9"/>
    <w:multiLevelType w:val="hybridMultilevel"/>
    <w:tmpl w:val="6EDA23C4"/>
    <w:lvl w:ilvl="0" w:tplc="DBA287F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7317A"/>
    <w:multiLevelType w:val="hybridMultilevel"/>
    <w:tmpl w:val="ADB69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D6A6B"/>
    <w:multiLevelType w:val="hybridMultilevel"/>
    <w:tmpl w:val="BB42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465"/>
    <w:multiLevelType w:val="hybridMultilevel"/>
    <w:tmpl w:val="B082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B35"/>
    <w:multiLevelType w:val="hybridMultilevel"/>
    <w:tmpl w:val="476AFD9C"/>
    <w:lvl w:ilvl="0" w:tplc="6D42E6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1735C"/>
    <w:multiLevelType w:val="hybridMultilevel"/>
    <w:tmpl w:val="A72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33F6"/>
    <w:multiLevelType w:val="multilevel"/>
    <w:tmpl w:val="58F4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C0CAC"/>
    <w:multiLevelType w:val="hybridMultilevel"/>
    <w:tmpl w:val="6D745C08"/>
    <w:lvl w:ilvl="0" w:tplc="CFB845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E66442"/>
    <w:multiLevelType w:val="hybridMultilevel"/>
    <w:tmpl w:val="F4145130"/>
    <w:lvl w:ilvl="0" w:tplc="37225D6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F6019"/>
    <w:multiLevelType w:val="multilevel"/>
    <w:tmpl w:val="C7BC2024"/>
    <w:lvl w:ilvl="0">
      <w:start w:val="2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1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75685B"/>
    <w:multiLevelType w:val="hybridMultilevel"/>
    <w:tmpl w:val="53427C42"/>
    <w:lvl w:ilvl="0" w:tplc="3696A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D6808"/>
    <w:multiLevelType w:val="hybridMultilevel"/>
    <w:tmpl w:val="90686DE0"/>
    <w:lvl w:ilvl="0" w:tplc="1732407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03BF"/>
    <w:multiLevelType w:val="hybridMultilevel"/>
    <w:tmpl w:val="F742253A"/>
    <w:lvl w:ilvl="0" w:tplc="1AFA7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A712B"/>
    <w:multiLevelType w:val="hybridMultilevel"/>
    <w:tmpl w:val="A298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3347C"/>
    <w:multiLevelType w:val="hybridMultilevel"/>
    <w:tmpl w:val="C7302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2241E3"/>
    <w:multiLevelType w:val="hybridMultilevel"/>
    <w:tmpl w:val="CD6C33AE"/>
    <w:lvl w:ilvl="0" w:tplc="25F804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A3916"/>
    <w:multiLevelType w:val="hybridMultilevel"/>
    <w:tmpl w:val="BB5C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B3864"/>
    <w:multiLevelType w:val="hybridMultilevel"/>
    <w:tmpl w:val="209C600C"/>
    <w:lvl w:ilvl="0" w:tplc="C2B4E9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54DFD"/>
    <w:multiLevelType w:val="hybridMultilevel"/>
    <w:tmpl w:val="63869B30"/>
    <w:lvl w:ilvl="0" w:tplc="CF101732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C433C"/>
    <w:multiLevelType w:val="hybridMultilevel"/>
    <w:tmpl w:val="468CC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50011A"/>
    <w:multiLevelType w:val="hybridMultilevel"/>
    <w:tmpl w:val="C5F0363E"/>
    <w:lvl w:ilvl="0" w:tplc="B3984FB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737E1"/>
    <w:multiLevelType w:val="hybridMultilevel"/>
    <w:tmpl w:val="743EF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65840"/>
    <w:multiLevelType w:val="hybridMultilevel"/>
    <w:tmpl w:val="A5FA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B7B"/>
    <w:multiLevelType w:val="hybridMultilevel"/>
    <w:tmpl w:val="6EF08C58"/>
    <w:lvl w:ilvl="0" w:tplc="22FEE46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C5FC3"/>
    <w:multiLevelType w:val="hybridMultilevel"/>
    <w:tmpl w:val="57966606"/>
    <w:lvl w:ilvl="0" w:tplc="088C27B4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32"/>
  </w:num>
  <w:num w:numId="5">
    <w:abstractNumId w:val="0"/>
  </w:num>
  <w:num w:numId="6">
    <w:abstractNumId w:val="18"/>
  </w:num>
  <w:num w:numId="7">
    <w:abstractNumId w:val="8"/>
  </w:num>
  <w:num w:numId="8">
    <w:abstractNumId w:val="4"/>
  </w:num>
  <w:num w:numId="9">
    <w:abstractNumId w:val="7"/>
  </w:num>
  <w:num w:numId="10">
    <w:abstractNumId w:val="30"/>
  </w:num>
  <w:num w:numId="11">
    <w:abstractNumId w:val="22"/>
  </w:num>
  <w:num w:numId="12">
    <w:abstractNumId w:val="13"/>
  </w:num>
  <w:num w:numId="13">
    <w:abstractNumId w:val="2"/>
  </w:num>
  <w:num w:numId="14">
    <w:abstractNumId w:val="24"/>
  </w:num>
  <w:num w:numId="15">
    <w:abstractNumId w:val="6"/>
  </w:num>
  <w:num w:numId="16">
    <w:abstractNumId w:val="9"/>
  </w:num>
  <w:num w:numId="17">
    <w:abstractNumId w:val="29"/>
  </w:num>
  <w:num w:numId="18">
    <w:abstractNumId w:val="21"/>
  </w:num>
  <w:num w:numId="19">
    <w:abstractNumId w:val="16"/>
  </w:num>
  <w:num w:numId="20">
    <w:abstractNumId w:val="19"/>
  </w:num>
  <w:num w:numId="21">
    <w:abstractNumId w:val="33"/>
  </w:num>
  <w:num w:numId="22">
    <w:abstractNumId w:val="26"/>
  </w:num>
  <w:num w:numId="23">
    <w:abstractNumId w:val="27"/>
  </w:num>
  <w:num w:numId="24">
    <w:abstractNumId w:val="17"/>
  </w:num>
  <w:num w:numId="25">
    <w:abstractNumId w:val="1"/>
  </w:num>
  <w:num w:numId="26">
    <w:abstractNumId w:val="28"/>
  </w:num>
  <w:num w:numId="27">
    <w:abstractNumId w:val="20"/>
  </w:num>
  <w:num w:numId="28">
    <w:abstractNumId w:val="31"/>
  </w:num>
  <w:num w:numId="29">
    <w:abstractNumId w:val="14"/>
  </w:num>
  <w:num w:numId="30">
    <w:abstractNumId w:val="12"/>
  </w:num>
  <w:num w:numId="31">
    <w:abstractNumId w:val="25"/>
  </w:num>
  <w:num w:numId="32">
    <w:abstractNumId w:val="23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GFvJPMmt9V2E7geQv0iXdU7TzApZAOEx+MUueTqlt4tNNNjvOM/b79k+MnjwAiqasppFxkYNnFbkh1/LlCTQ==" w:salt="WMBZFPIXCfRWqKUSKhdT0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B0"/>
    <w:rsid w:val="000014E2"/>
    <w:rsid w:val="00014CFD"/>
    <w:rsid w:val="000230CC"/>
    <w:rsid w:val="00023A0F"/>
    <w:rsid w:val="00036B7E"/>
    <w:rsid w:val="000379FE"/>
    <w:rsid w:val="000442B5"/>
    <w:rsid w:val="00046BC4"/>
    <w:rsid w:val="000511BC"/>
    <w:rsid w:val="00054E59"/>
    <w:rsid w:val="00062ED6"/>
    <w:rsid w:val="000660B3"/>
    <w:rsid w:val="000675D6"/>
    <w:rsid w:val="000776DF"/>
    <w:rsid w:val="00083B82"/>
    <w:rsid w:val="000966CD"/>
    <w:rsid w:val="000A5105"/>
    <w:rsid w:val="000A7441"/>
    <w:rsid w:val="000B1854"/>
    <w:rsid w:val="000B4F54"/>
    <w:rsid w:val="000B6AA5"/>
    <w:rsid w:val="000C51A3"/>
    <w:rsid w:val="000D69EE"/>
    <w:rsid w:val="000E25CF"/>
    <w:rsid w:val="000E463D"/>
    <w:rsid w:val="000F3BA8"/>
    <w:rsid w:val="000F4B52"/>
    <w:rsid w:val="00105CF2"/>
    <w:rsid w:val="001072BB"/>
    <w:rsid w:val="001120F8"/>
    <w:rsid w:val="00120DFD"/>
    <w:rsid w:val="00122B2D"/>
    <w:rsid w:val="00122C16"/>
    <w:rsid w:val="00125426"/>
    <w:rsid w:val="00134F5C"/>
    <w:rsid w:val="00143615"/>
    <w:rsid w:val="00150B9C"/>
    <w:rsid w:val="001532F0"/>
    <w:rsid w:val="00161E61"/>
    <w:rsid w:val="00185BA4"/>
    <w:rsid w:val="001900AA"/>
    <w:rsid w:val="00190201"/>
    <w:rsid w:val="00194C50"/>
    <w:rsid w:val="0019612D"/>
    <w:rsid w:val="00197967"/>
    <w:rsid w:val="001A7BAE"/>
    <w:rsid w:val="001B4E91"/>
    <w:rsid w:val="001B69BC"/>
    <w:rsid w:val="001C021F"/>
    <w:rsid w:val="001C6132"/>
    <w:rsid w:val="001D055F"/>
    <w:rsid w:val="001D3895"/>
    <w:rsid w:val="001E05BF"/>
    <w:rsid w:val="001F52BA"/>
    <w:rsid w:val="00202365"/>
    <w:rsid w:val="00202E8E"/>
    <w:rsid w:val="00203814"/>
    <w:rsid w:val="00217FEE"/>
    <w:rsid w:val="00230922"/>
    <w:rsid w:val="00233F28"/>
    <w:rsid w:val="00234BA6"/>
    <w:rsid w:val="002402DB"/>
    <w:rsid w:val="00240525"/>
    <w:rsid w:val="00243E52"/>
    <w:rsid w:val="00243E87"/>
    <w:rsid w:val="002472FF"/>
    <w:rsid w:val="0026262E"/>
    <w:rsid w:val="00263CB3"/>
    <w:rsid w:val="002640CA"/>
    <w:rsid w:val="002756B3"/>
    <w:rsid w:val="00285D2C"/>
    <w:rsid w:val="00293084"/>
    <w:rsid w:val="00295B69"/>
    <w:rsid w:val="002D4CFE"/>
    <w:rsid w:val="002D5C33"/>
    <w:rsid w:val="002F5213"/>
    <w:rsid w:val="002F67C2"/>
    <w:rsid w:val="00302576"/>
    <w:rsid w:val="00307787"/>
    <w:rsid w:val="0031565E"/>
    <w:rsid w:val="00320A8D"/>
    <w:rsid w:val="003322AF"/>
    <w:rsid w:val="0033618F"/>
    <w:rsid w:val="003418BD"/>
    <w:rsid w:val="00361626"/>
    <w:rsid w:val="003732D4"/>
    <w:rsid w:val="00381162"/>
    <w:rsid w:val="00384E3B"/>
    <w:rsid w:val="003907EA"/>
    <w:rsid w:val="00394EFD"/>
    <w:rsid w:val="003A0905"/>
    <w:rsid w:val="003B27EB"/>
    <w:rsid w:val="003C6416"/>
    <w:rsid w:val="003C7774"/>
    <w:rsid w:val="003E2784"/>
    <w:rsid w:val="003E3A04"/>
    <w:rsid w:val="003E3FD0"/>
    <w:rsid w:val="003E7796"/>
    <w:rsid w:val="003F1889"/>
    <w:rsid w:val="003F3657"/>
    <w:rsid w:val="00403760"/>
    <w:rsid w:val="004050C4"/>
    <w:rsid w:val="00406045"/>
    <w:rsid w:val="00416E8B"/>
    <w:rsid w:val="00417639"/>
    <w:rsid w:val="00422E81"/>
    <w:rsid w:val="00443941"/>
    <w:rsid w:val="004535FB"/>
    <w:rsid w:val="00455DB1"/>
    <w:rsid w:val="004564F6"/>
    <w:rsid w:val="0046281E"/>
    <w:rsid w:val="00473A8A"/>
    <w:rsid w:val="00476F3F"/>
    <w:rsid w:val="004A537D"/>
    <w:rsid w:val="004B1960"/>
    <w:rsid w:val="004B2DEF"/>
    <w:rsid w:val="004D07E0"/>
    <w:rsid w:val="004D464F"/>
    <w:rsid w:val="004D7888"/>
    <w:rsid w:val="004E230C"/>
    <w:rsid w:val="00502609"/>
    <w:rsid w:val="0050740F"/>
    <w:rsid w:val="00511ED7"/>
    <w:rsid w:val="00520B4D"/>
    <w:rsid w:val="00524A31"/>
    <w:rsid w:val="0054532D"/>
    <w:rsid w:val="00545700"/>
    <w:rsid w:val="00555AB1"/>
    <w:rsid w:val="005604ED"/>
    <w:rsid w:val="00571115"/>
    <w:rsid w:val="005771AE"/>
    <w:rsid w:val="00583A21"/>
    <w:rsid w:val="00593066"/>
    <w:rsid w:val="005A3E35"/>
    <w:rsid w:val="005A4514"/>
    <w:rsid w:val="005A5717"/>
    <w:rsid w:val="005B2C52"/>
    <w:rsid w:val="005C1204"/>
    <w:rsid w:val="005C6B11"/>
    <w:rsid w:val="005D22FF"/>
    <w:rsid w:val="005D5555"/>
    <w:rsid w:val="005D576F"/>
    <w:rsid w:val="005D5CC9"/>
    <w:rsid w:val="005E0500"/>
    <w:rsid w:val="005E30F7"/>
    <w:rsid w:val="005E5191"/>
    <w:rsid w:val="005F3159"/>
    <w:rsid w:val="006003B2"/>
    <w:rsid w:val="006019B8"/>
    <w:rsid w:val="00606000"/>
    <w:rsid w:val="0060619D"/>
    <w:rsid w:val="0060670B"/>
    <w:rsid w:val="00607416"/>
    <w:rsid w:val="00611A62"/>
    <w:rsid w:val="00614285"/>
    <w:rsid w:val="0061491F"/>
    <w:rsid w:val="00617E96"/>
    <w:rsid w:val="00640925"/>
    <w:rsid w:val="006478A2"/>
    <w:rsid w:val="0065013D"/>
    <w:rsid w:val="006664FE"/>
    <w:rsid w:val="00670739"/>
    <w:rsid w:val="00693756"/>
    <w:rsid w:val="00693A0A"/>
    <w:rsid w:val="006961F2"/>
    <w:rsid w:val="006A03F5"/>
    <w:rsid w:val="006A061F"/>
    <w:rsid w:val="006A4C14"/>
    <w:rsid w:val="006A56DD"/>
    <w:rsid w:val="006A62B9"/>
    <w:rsid w:val="006B1CDA"/>
    <w:rsid w:val="006B5F40"/>
    <w:rsid w:val="006C374E"/>
    <w:rsid w:val="006C5BFF"/>
    <w:rsid w:val="006D459E"/>
    <w:rsid w:val="006D70E7"/>
    <w:rsid w:val="006E73EF"/>
    <w:rsid w:val="00704667"/>
    <w:rsid w:val="007102B8"/>
    <w:rsid w:val="007117BC"/>
    <w:rsid w:val="00716A34"/>
    <w:rsid w:val="00720AD8"/>
    <w:rsid w:val="00732492"/>
    <w:rsid w:val="00737C6D"/>
    <w:rsid w:val="007529EA"/>
    <w:rsid w:val="00773195"/>
    <w:rsid w:val="0077410E"/>
    <w:rsid w:val="00780203"/>
    <w:rsid w:val="007846BA"/>
    <w:rsid w:val="0079428C"/>
    <w:rsid w:val="007A5D2B"/>
    <w:rsid w:val="007B1C7E"/>
    <w:rsid w:val="007B5268"/>
    <w:rsid w:val="007C572A"/>
    <w:rsid w:val="007D15BA"/>
    <w:rsid w:val="007D1AF5"/>
    <w:rsid w:val="007D511C"/>
    <w:rsid w:val="007F0512"/>
    <w:rsid w:val="008029FE"/>
    <w:rsid w:val="0081128C"/>
    <w:rsid w:val="008159A4"/>
    <w:rsid w:val="00816D95"/>
    <w:rsid w:val="00827BBE"/>
    <w:rsid w:val="0083110F"/>
    <w:rsid w:val="0083379F"/>
    <w:rsid w:val="00833BF6"/>
    <w:rsid w:val="00835294"/>
    <w:rsid w:val="00836875"/>
    <w:rsid w:val="00846921"/>
    <w:rsid w:val="00851D80"/>
    <w:rsid w:val="00853C4B"/>
    <w:rsid w:val="00857A0C"/>
    <w:rsid w:val="00863DDA"/>
    <w:rsid w:val="00864B8D"/>
    <w:rsid w:val="0087413E"/>
    <w:rsid w:val="008950A3"/>
    <w:rsid w:val="008B0E65"/>
    <w:rsid w:val="008C02DB"/>
    <w:rsid w:val="008C3068"/>
    <w:rsid w:val="008D1F41"/>
    <w:rsid w:val="008D68C3"/>
    <w:rsid w:val="008E036D"/>
    <w:rsid w:val="008F3999"/>
    <w:rsid w:val="009072F6"/>
    <w:rsid w:val="00912461"/>
    <w:rsid w:val="00931F27"/>
    <w:rsid w:val="00945427"/>
    <w:rsid w:val="00953E56"/>
    <w:rsid w:val="009624F1"/>
    <w:rsid w:val="00976ABE"/>
    <w:rsid w:val="009815FD"/>
    <w:rsid w:val="009829C4"/>
    <w:rsid w:val="00997DBC"/>
    <w:rsid w:val="009A517E"/>
    <w:rsid w:val="009B7F3D"/>
    <w:rsid w:val="009C3D66"/>
    <w:rsid w:val="009C5561"/>
    <w:rsid w:val="009C700D"/>
    <w:rsid w:val="009C7024"/>
    <w:rsid w:val="009D47DA"/>
    <w:rsid w:val="009D52BE"/>
    <w:rsid w:val="009E0F8D"/>
    <w:rsid w:val="009E190F"/>
    <w:rsid w:val="009F17C2"/>
    <w:rsid w:val="009F60E9"/>
    <w:rsid w:val="00A13EA2"/>
    <w:rsid w:val="00A26686"/>
    <w:rsid w:val="00A34ACA"/>
    <w:rsid w:val="00A4040B"/>
    <w:rsid w:val="00A427CC"/>
    <w:rsid w:val="00A460E8"/>
    <w:rsid w:val="00A670AF"/>
    <w:rsid w:val="00A7158E"/>
    <w:rsid w:val="00A837BF"/>
    <w:rsid w:val="00A86CC5"/>
    <w:rsid w:val="00A95F6E"/>
    <w:rsid w:val="00AA5F3E"/>
    <w:rsid w:val="00AA6F35"/>
    <w:rsid w:val="00AB1EF3"/>
    <w:rsid w:val="00AC154D"/>
    <w:rsid w:val="00AC2F32"/>
    <w:rsid w:val="00AC35F3"/>
    <w:rsid w:val="00AD4D8B"/>
    <w:rsid w:val="00AD7E00"/>
    <w:rsid w:val="00AF77B5"/>
    <w:rsid w:val="00B065EB"/>
    <w:rsid w:val="00B351EB"/>
    <w:rsid w:val="00B36DC9"/>
    <w:rsid w:val="00B36FE7"/>
    <w:rsid w:val="00B43FF7"/>
    <w:rsid w:val="00B61E57"/>
    <w:rsid w:val="00B624C9"/>
    <w:rsid w:val="00B6464E"/>
    <w:rsid w:val="00B64B35"/>
    <w:rsid w:val="00B770EE"/>
    <w:rsid w:val="00B812D5"/>
    <w:rsid w:val="00B904C8"/>
    <w:rsid w:val="00BA07A1"/>
    <w:rsid w:val="00BA59D4"/>
    <w:rsid w:val="00BB5310"/>
    <w:rsid w:val="00BB5E78"/>
    <w:rsid w:val="00BC36A6"/>
    <w:rsid w:val="00BC70EF"/>
    <w:rsid w:val="00BC71F9"/>
    <w:rsid w:val="00BD2410"/>
    <w:rsid w:val="00BF37CA"/>
    <w:rsid w:val="00BF56BD"/>
    <w:rsid w:val="00C05C7E"/>
    <w:rsid w:val="00C128E5"/>
    <w:rsid w:val="00C14C98"/>
    <w:rsid w:val="00C25E5E"/>
    <w:rsid w:val="00C3425F"/>
    <w:rsid w:val="00C3716C"/>
    <w:rsid w:val="00C37773"/>
    <w:rsid w:val="00C42F0C"/>
    <w:rsid w:val="00C436A0"/>
    <w:rsid w:val="00C44E70"/>
    <w:rsid w:val="00C502E3"/>
    <w:rsid w:val="00C545E5"/>
    <w:rsid w:val="00C639D6"/>
    <w:rsid w:val="00C65D86"/>
    <w:rsid w:val="00C75A83"/>
    <w:rsid w:val="00C76623"/>
    <w:rsid w:val="00C81991"/>
    <w:rsid w:val="00C97F3C"/>
    <w:rsid w:val="00CA2D8A"/>
    <w:rsid w:val="00CA573B"/>
    <w:rsid w:val="00CB12B6"/>
    <w:rsid w:val="00CC5E2A"/>
    <w:rsid w:val="00CD64BB"/>
    <w:rsid w:val="00CD6787"/>
    <w:rsid w:val="00D01E5A"/>
    <w:rsid w:val="00D026B0"/>
    <w:rsid w:val="00D101FC"/>
    <w:rsid w:val="00D17262"/>
    <w:rsid w:val="00D2347A"/>
    <w:rsid w:val="00D40520"/>
    <w:rsid w:val="00D44452"/>
    <w:rsid w:val="00D5020D"/>
    <w:rsid w:val="00D54779"/>
    <w:rsid w:val="00D8498F"/>
    <w:rsid w:val="00D95C31"/>
    <w:rsid w:val="00DA159B"/>
    <w:rsid w:val="00DC7977"/>
    <w:rsid w:val="00DD67CB"/>
    <w:rsid w:val="00DE31B3"/>
    <w:rsid w:val="00DE78A8"/>
    <w:rsid w:val="00DF1A5E"/>
    <w:rsid w:val="00DF1D1C"/>
    <w:rsid w:val="00E025C9"/>
    <w:rsid w:val="00E1157A"/>
    <w:rsid w:val="00E12562"/>
    <w:rsid w:val="00E13060"/>
    <w:rsid w:val="00E24527"/>
    <w:rsid w:val="00E24A54"/>
    <w:rsid w:val="00E3672F"/>
    <w:rsid w:val="00E40EFF"/>
    <w:rsid w:val="00E42EB4"/>
    <w:rsid w:val="00E626CD"/>
    <w:rsid w:val="00E62FE4"/>
    <w:rsid w:val="00E70BD2"/>
    <w:rsid w:val="00E763A0"/>
    <w:rsid w:val="00E833F7"/>
    <w:rsid w:val="00E91996"/>
    <w:rsid w:val="00EA3789"/>
    <w:rsid w:val="00EA6AF1"/>
    <w:rsid w:val="00EB4650"/>
    <w:rsid w:val="00EC1089"/>
    <w:rsid w:val="00EC6457"/>
    <w:rsid w:val="00EE4551"/>
    <w:rsid w:val="00EE73A5"/>
    <w:rsid w:val="00EE7696"/>
    <w:rsid w:val="00EE7D07"/>
    <w:rsid w:val="00EF1264"/>
    <w:rsid w:val="00EF14DD"/>
    <w:rsid w:val="00EF5A98"/>
    <w:rsid w:val="00F0303E"/>
    <w:rsid w:val="00F13508"/>
    <w:rsid w:val="00F20D24"/>
    <w:rsid w:val="00F27598"/>
    <w:rsid w:val="00F34A3C"/>
    <w:rsid w:val="00F4384C"/>
    <w:rsid w:val="00F46013"/>
    <w:rsid w:val="00F47DDA"/>
    <w:rsid w:val="00F61216"/>
    <w:rsid w:val="00F61700"/>
    <w:rsid w:val="00F76235"/>
    <w:rsid w:val="00F768C9"/>
    <w:rsid w:val="00F950E2"/>
    <w:rsid w:val="00FA662F"/>
    <w:rsid w:val="00FB24E5"/>
    <w:rsid w:val="00FB4DC7"/>
    <w:rsid w:val="00FB5579"/>
    <w:rsid w:val="00FD449D"/>
    <w:rsid w:val="00FD4E00"/>
    <w:rsid w:val="00FE7B1B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4C60321-7CD5-49ED-BE6A-BE7C00D8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A5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A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6B7E"/>
    <w:rPr>
      <w:color w:val="0000FF"/>
      <w:u w:val="single"/>
    </w:rPr>
  </w:style>
  <w:style w:type="paragraph" w:styleId="Header">
    <w:name w:val="header"/>
    <w:basedOn w:val="Normal"/>
    <w:rsid w:val="008C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30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EFD"/>
  </w:style>
  <w:style w:type="paragraph" w:styleId="BalloonText">
    <w:name w:val="Balloon Text"/>
    <w:basedOn w:val="Normal"/>
    <w:semiHidden/>
    <w:rsid w:val="008311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311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361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7F3D"/>
    <w:rPr>
      <w:b/>
      <w:color w:val="FF0000"/>
      <w:sz w:val="24"/>
    </w:rPr>
  </w:style>
  <w:style w:type="paragraph" w:customStyle="1" w:styleId="Default">
    <w:name w:val="Default"/>
    <w:rsid w:val="00833B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28E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B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aliases w:val="Form Title"/>
    <w:basedOn w:val="Normal"/>
    <w:next w:val="Normal"/>
    <w:link w:val="TitleChar"/>
    <w:autoRedefine/>
    <w:qFormat/>
    <w:rsid w:val="00EE73A5"/>
    <w:pPr>
      <w:spacing w:after="300"/>
      <w:contextualSpacing/>
      <w:jc w:val="right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rsid w:val="00EE73A5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customStyle="1" w:styleId="CM4">
    <w:name w:val="CM4"/>
    <w:basedOn w:val="Default"/>
    <w:next w:val="Default"/>
    <w:uiPriority w:val="99"/>
    <w:rsid w:val="00D026B0"/>
    <w:rPr>
      <w:rFonts w:ascii="Arial" w:eastAsiaTheme="minorHAnsi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sdot.loc\HQ\Group\316653\Templates\Form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05B0-9ADC-4804-BC65-7A1D2A38A850}"/>
      </w:docPartPr>
      <w:docPartBody>
        <w:p w:rsidR="008841D2" w:rsidRDefault="00D6627C">
          <w:r w:rsidRPr="00DE5E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7C"/>
    <w:rsid w:val="008841D2"/>
    <w:rsid w:val="00D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2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B036684431643B875861830386F17" ma:contentTypeVersion="0" ma:contentTypeDescription="Create a new document." ma:contentTypeScope="" ma:versionID="c1d851d31d02eb72417173e2df01f2b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FFF5-5182-4F35-80A6-5DE9C14D095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C83F83-BE3B-4E04-BDB1-F99FDFBA7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529EF-B6A3-4FEC-854F-220F99BF6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B064C2-67BF-4138-8F3C-9447511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15</TotalTime>
  <Pages>1</Pages>
  <Words>155</Words>
  <Characters>829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</vt:lpstr>
    </vt:vector>
  </TitlesOfParts>
  <Company>WSDOT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</dc:title>
  <dc:creator>Bains, Carli</dc:creator>
  <cp:lastModifiedBy>Bains, Carli</cp:lastModifiedBy>
  <cp:revision>2</cp:revision>
  <cp:lastPrinted>2015-05-07T17:00:00Z</cp:lastPrinted>
  <dcterms:created xsi:type="dcterms:W3CDTF">2018-04-03T18:32:00Z</dcterms:created>
  <dcterms:modified xsi:type="dcterms:W3CDTF">2018-05-07T17:54:00Z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0x010100E8FB036684431643B875861830386F17</vt:lpwstr>
  </property>
</Properties>
</file>